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84" w:rsidRPr="005A4D84" w:rsidRDefault="005A4D84" w:rsidP="005A4D8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</w:pPr>
      <w:r w:rsidRPr="005A4D8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Tirsdagsdamer - spilleplan 2018</w:t>
      </w:r>
      <w:r w:rsidR="001E730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 xml:space="preserve"> </w:t>
      </w:r>
    </w:p>
    <w:p w:rsidR="005A4D84" w:rsidRPr="005A4D84" w:rsidRDefault="005A4D84">
      <w:pPr>
        <w:rPr>
          <w:sz w:val="2"/>
          <w:szCs w:val="2"/>
        </w:rPr>
      </w:pPr>
    </w:p>
    <w:tbl>
      <w:tblPr>
        <w:tblW w:w="10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60"/>
        <w:gridCol w:w="1360"/>
        <w:gridCol w:w="1360"/>
        <w:gridCol w:w="5680"/>
      </w:tblGrid>
      <w:tr w:rsidR="005A4D84" w:rsidRPr="005A4D84" w:rsidTr="005A4D84">
        <w:trPr>
          <w:trHeight w:val="300"/>
        </w:trPr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Dato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A-række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B-række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C-række</w:t>
            </w:r>
          </w:p>
        </w:tc>
        <w:tc>
          <w:tcPr>
            <w:tcW w:w="5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Spilleform</w:t>
            </w:r>
          </w:p>
        </w:tc>
      </w:tr>
      <w:tr w:rsidR="005A4D84" w:rsidRPr="005A4D84" w:rsidTr="005A4D84">
        <w:trPr>
          <w:trHeight w:val="255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4"/>
                <w:szCs w:val="14"/>
                <w:lang w:eastAsia="da-DK"/>
              </w:rPr>
              <w:t>Hcp</w:t>
            </w:r>
            <w:proofErr w:type="spellEnd"/>
            <w:r w:rsidRPr="005A4D84">
              <w:rPr>
                <w:rFonts w:ascii="Arial" w:eastAsia="Times New Roman" w:hAnsi="Arial" w:cs="Arial"/>
                <w:color w:val="000000"/>
                <w:sz w:val="14"/>
                <w:szCs w:val="14"/>
                <w:lang w:eastAsia="da-DK"/>
              </w:rPr>
              <w:t>. 0 – 22,9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4"/>
                <w:szCs w:val="14"/>
                <w:lang w:eastAsia="da-DK"/>
              </w:rPr>
              <w:t>Hcp</w:t>
            </w:r>
            <w:proofErr w:type="spellEnd"/>
            <w:r w:rsidRPr="005A4D84">
              <w:rPr>
                <w:rFonts w:ascii="Arial" w:eastAsia="Times New Roman" w:hAnsi="Arial" w:cs="Arial"/>
                <w:color w:val="000000"/>
                <w:sz w:val="14"/>
                <w:szCs w:val="14"/>
                <w:lang w:eastAsia="da-DK"/>
              </w:rPr>
              <w:t>. 23,0 – 28,9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4"/>
                <w:szCs w:val="14"/>
                <w:lang w:eastAsia="da-DK"/>
              </w:rPr>
              <w:t>Hcp</w:t>
            </w:r>
            <w:proofErr w:type="spellEnd"/>
            <w:r w:rsidRPr="005A4D84">
              <w:rPr>
                <w:rFonts w:ascii="Arial" w:eastAsia="Times New Roman" w:hAnsi="Arial" w:cs="Arial"/>
                <w:color w:val="000000"/>
                <w:sz w:val="14"/>
                <w:szCs w:val="14"/>
                <w:lang w:eastAsia="da-DK"/>
              </w:rPr>
              <w:t>. 29,0-37,0</w:t>
            </w:r>
          </w:p>
        </w:tc>
        <w:tc>
          <w:tcPr>
            <w:tcW w:w="5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</w:tr>
      <w:tr w:rsidR="005A4D84" w:rsidRPr="005A4D84" w:rsidTr="005A4D84">
        <w:trPr>
          <w:trHeight w:val="255"/>
        </w:trPr>
        <w:tc>
          <w:tcPr>
            <w:tcW w:w="10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a-DK"/>
              </w:rPr>
            </w:pPr>
            <w:r w:rsidRPr="005A4D8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a-DK"/>
              </w:rPr>
              <w:t>1. Periode</w:t>
            </w:r>
          </w:p>
        </w:tc>
      </w:tr>
      <w:tr w:rsidR="005A4D84" w:rsidRPr="005A4D84" w:rsidTr="005A4D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03-04-2018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A-række / </w:t>
            </w: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B-række</w:t>
            </w:r>
            <w:proofErr w:type="spellEnd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/ C-række</w:t>
            </w:r>
          </w:p>
        </w:tc>
      </w:tr>
      <w:tr w:rsidR="005A4D84" w:rsidRPr="005A4D84" w:rsidTr="005A4D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10-04-2018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Blandede rækker</w:t>
            </w:r>
          </w:p>
        </w:tc>
      </w:tr>
      <w:tr w:rsidR="005A4D84" w:rsidRPr="005A4D84" w:rsidTr="005A4D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17-04-2018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195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Blandede række</w:t>
            </w:r>
            <w:r w:rsidR="0019583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</w:t>
            </w:r>
          </w:p>
        </w:tc>
      </w:tr>
      <w:tr w:rsidR="005A4D84" w:rsidRPr="005A4D84" w:rsidTr="005A4D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24-04-2018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A-række / </w:t>
            </w: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B-række</w:t>
            </w:r>
            <w:proofErr w:type="spellEnd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/ C-række</w:t>
            </w:r>
          </w:p>
        </w:tc>
      </w:tr>
      <w:tr w:rsidR="005A4D84" w:rsidRPr="005A4D84" w:rsidTr="005A4D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01-05-2018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C-række / Blandede A- og </w:t>
            </w: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B-rækker</w:t>
            </w:r>
            <w:proofErr w:type="spellEnd"/>
          </w:p>
        </w:tc>
      </w:tr>
      <w:tr w:rsidR="005A4D84" w:rsidRPr="005A4D84" w:rsidTr="005A4D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08-05-2018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Blandede rækker</w:t>
            </w:r>
          </w:p>
        </w:tc>
      </w:tr>
      <w:tr w:rsidR="005A4D84" w:rsidRPr="005A4D84" w:rsidTr="005A4D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15-05-2018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A-række / </w:t>
            </w: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B-række</w:t>
            </w:r>
            <w:proofErr w:type="spellEnd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/ C-række + puttekonkurrence</w:t>
            </w:r>
          </w:p>
        </w:tc>
      </w:tr>
      <w:tr w:rsidR="005A4D84" w:rsidRPr="005A4D84" w:rsidTr="005A4D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22-05-2018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Blandede B og C-rækker / A-række </w:t>
            </w:r>
          </w:p>
        </w:tc>
      </w:tr>
      <w:tr w:rsidR="005A4D84" w:rsidRPr="005A4D84" w:rsidTr="005A4D84">
        <w:trPr>
          <w:trHeight w:val="73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29-05-2018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Periodeafslutning / Tove </w:t>
            </w:r>
            <w:proofErr w:type="spellStart"/>
            <w:r w:rsidRPr="005A4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Geertz</w:t>
            </w:r>
            <w:proofErr w:type="spellEnd"/>
            <w:r w:rsidRPr="005A4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Match Mødetid kl. 14.30 – udlevering af scorekort fra kl. 14.00 Gunstart kl. 15.00. Middag efter endt spil</w:t>
            </w:r>
          </w:p>
        </w:tc>
      </w:tr>
      <w:tr w:rsidR="005A4D84" w:rsidRPr="005A4D84" w:rsidTr="005A4D84">
        <w:trPr>
          <w:trHeight w:val="270"/>
        </w:trPr>
        <w:tc>
          <w:tcPr>
            <w:tcW w:w="10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a-DK"/>
              </w:rPr>
            </w:pPr>
            <w:r w:rsidRPr="005A4D8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a-DK"/>
              </w:rPr>
              <w:t>2. Periode</w:t>
            </w:r>
          </w:p>
        </w:tc>
      </w:tr>
      <w:tr w:rsidR="005A4D84" w:rsidRPr="005A4D84" w:rsidTr="005A4D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05-06-2018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A-række / blandede B- og C-rækker</w:t>
            </w:r>
          </w:p>
        </w:tc>
      </w:tr>
      <w:tr w:rsidR="005A4D84" w:rsidRPr="005A4D84" w:rsidTr="005A4D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12-06-2018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A21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Blandede rækker</w:t>
            </w:r>
            <w:r w:rsidR="00850448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- Gunstart </w:t>
            </w:r>
            <w:proofErr w:type="spellStart"/>
            <w:r w:rsidR="00CF7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kl</w:t>
            </w:r>
            <w:proofErr w:type="spellEnd"/>
            <w:r w:rsidR="00CF7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A21D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</w:t>
            </w:r>
            <w:r w:rsidR="00CF7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på x antal huller (</w:t>
            </w:r>
            <w:r w:rsidR="00850448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Hillerød dame</w:t>
            </w:r>
            <w:r w:rsidR="00CF7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klub</w:t>
            </w:r>
            <w:r w:rsidR="00850448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CF7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spiller </w:t>
            </w:r>
            <w:r w:rsidR="005C6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egen turnering</w:t>
            </w:r>
            <w:r w:rsidR="00CF7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5C6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med</w:t>
            </w:r>
            <w:r w:rsidR="00CF7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5C6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gun</w:t>
            </w:r>
            <w:r w:rsidR="00CF7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start på resten af </w:t>
            </w:r>
            <w:proofErr w:type="gramStart"/>
            <w:r w:rsidR="00CF7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hullerne)  Yderligere</w:t>
            </w:r>
            <w:proofErr w:type="gramEnd"/>
            <w:r w:rsidR="00CF7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info</w:t>
            </w:r>
            <w:r w:rsidR="00850448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følger</w:t>
            </w:r>
            <w:r w:rsidR="00CF7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. Eftermiddagstider </w:t>
            </w:r>
            <w:bookmarkStart w:id="0" w:name="_GoBack"/>
            <w:bookmarkEnd w:id="0"/>
            <w:r w:rsidR="00CF7645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bookes som vanligt</w:t>
            </w:r>
          </w:p>
        </w:tc>
      </w:tr>
      <w:tr w:rsidR="005A4D84" w:rsidRPr="005A4D84" w:rsidTr="005A4D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19-06-2018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C-række / Blandede A- og </w:t>
            </w: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B-rækker</w:t>
            </w:r>
            <w:proofErr w:type="spellEnd"/>
          </w:p>
        </w:tc>
      </w:tr>
      <w:tr w:rsidR="005A4D84" w:rsidRPr="005A4D84" w:rsidTr="005A4D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26-06-2018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A-række / </w:t>
            </w: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B-række</w:t>
            </w:r>
            <w:proofErr w:type="spellEnd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/ C-række + puttekonkurrence</w:t>
            </w:r>
          </w:p>
        </w:tc>
      </w:tr>
      <w:tr w:rsidR="005A4D84" w:rsidRPr="005A4D84" w:rsidTr="005A4D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03-07-2018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B-række</w:t>
            </w:r>
            <w:proofErr w:type="spellEnd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/ C-række / A-række</w:t>
            </w:r>
          </w:p>
        </w:tc>
      </w:tr>
      <w:tr w:rsidR="005A4D84" w:rsidRPr="005A4D84" w:rsidTr="005A4D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10-07-2018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Blandede rækker</w:t>
            </w:r>
          </w:p>
        </w:tc>
      </w:tr>
      <w:tr w:rsidR="005A4D84" w:rsidRPr="005A4D84" w:rsidTr="005A4D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17-07-2018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Blandede A- og </w:t>
            </w: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B-rækker</w:t>
            </w:r>
            <w:proofErr w:type="spellEnd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/ C-række</w:t>
            </w:r>
          </w:p>
        </w:tc>
      </w:tr>
      <w:tr w:rsidR="005A4D84" w:rsidRPr="005A4D84" w:rsidTr="005A4D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24-07-2018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Blandede rækker - </w:t>
            </w:r>
            <w:r w:rsidRPr="005A4D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Gul tee</w:t>
            </w:r>
          </w:p>
        </w:tc>
      </w:tr>
      <w:tr w:rsidR="005A4D84" w:rsidRPr="005A4D84" w:rsidTr="005A4D84">
        <w:trPr>
          <w:trHeight w:val="371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da-DK"/>
              </w:rPr>
            </w:pPr>
            <w:r w:rsidRPr="0019583B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31-07-2018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19583B" w:rsidRDefault="0019583B" w:rsidP="0019583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</w:pPr>
            <w:r w:rsidRPr="0019583B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Mix damer /TD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19583B" w:rsidP="005A4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19583B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Mix damer /TD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19583B" w:rsidP="005A4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19583B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Mix damer /TD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Default="0019583B" w:rsidP="005A4D8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</w:pPr>
            <w:r w:rsidRPr="0019583B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Damer fra mix inviteres til spil med tirsdagsdamerne</w:t>
            </w:r>
          </w:p>
          <w:p w:rsidR="0019583B" w:rsidRPr="006856A6" w:rsidRDefault="0019583B" w:rsidP="005A4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a-DK"/>
              </w:rPr>
            </w:pPr>
            <w:r w:rsidRPr="006856A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da-DK"/>
              </w:rPr>
              <w:t xml:space="preserve">Ikke tællende til </w:t>
            </w:r>
            <w:proofErr w:type="spellStart"/>
            <w:r w:rsidR="00E065AE" w:rsidRPr="006856A6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>order</w:t>
            </w:r>
            <w:proofErr w:type="spellEnd"/>
            <w:r w:rsidR="00E065AE" w:rsidRPr="006856A6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da-DK"/>
              </w:rPr>
              <w:t xml:space="preserve"> of merit</w:t>
            </w:r>
          </w:p>
        </w:tc>
      </w:tr>
      <w:tr w:rsidR="0019583B" w:rsidRPr="005A4D84" w:rsidTr="005A4D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83B" w:rsidRPr="005A4D84" w:rsidRDefault="0019583B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07-08-2018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83B" w:rsidRPr="005A4D84" w:rsidRDefault="0019583B" w:rsidP="00A32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Surprise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83B" w:rsidRPr="005A4D84" w:rsidRDefault="0019583B" w:rsidP="00A32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Surprise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83B" w:rsidRPr="005A4D84" w:rsidRDefault="0019583B" w:rsidP="00A32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Surprise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83B" w:rsidRPr="005A4D84" w:rsidRDefault="0019583B" w:rsidP="00A32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Periodeafslutning / holdmatch Mødetid kl. 14.30 – udlevering af scorekort fra kl. 14.00 . Gunstart kl. 15.00. Middag efter endt spil.</w:t>
            </w:r>
          </w:p>
        </w:tc>
      </w:tr>
      <w:tr w:rsidR="006856A6" w:rsidRPr="005A4D84" w:rsidTr="00A726AE">
        <w:trPr>
          <w:trHeight w:val="28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856A6" w:rsidRPr="005A4D84" w:rsidRDefault="006856A6" w:rsidP="00A726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a-DK"/>
              </w:rPr>
            </w:pPr>
            <w:r w:rsidRPr="005A4D8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da-DK"/>
              </w:rPr>
              <w:t>3. Periode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856A6" w:rsidRPr="005A4D84" w:rsidRDefault="006856A6" w:rsidP="00A7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5A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856A6" w:rsidRPr="005A4D84" w:rsidRDefault="006856A6" w:rsidP="00A7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5A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856A6" w:rsidRPr="005A4D84" w:rsidRDefault="006856A6" w:rsidP="00A7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5A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856A6" w:rsidRPr="005A4D84" w:rsidRDefault="006856A6" w:rsidP="00A7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5A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A4D84" w:rsidRPr="005A4D84" w:rsidTr="005A4D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14-08-2018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A-række / </w:t>
            </w: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B-række</w:t>
            </w:r>
            <w:proofErr w:type="spellEnd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/ C-række + puttekonkurrence</w:t>
            </w:r>
          </w:p>
        </w:tc>
      </w:tr>
      <w:tr w:rsidR="00E065AE" w:rsidRPr="00E065AE" w:rsidTr="005A4D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E065AE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E065A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21-08-2018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E065AE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proofErr w:type="spellStart"/>
            <w:r w:rsidRPr="00E065A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E065AE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proofErr w:type="spellStart"/>
            <w:r w:rsidRPr="00E065A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E065AE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proofErr w:type="spellStart"/>
            <w:r w:rsidRPr="00E065A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E065AE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E065A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Venskabsmatch i Sorø</w:t>
            </w:r>
            <w:r w:rsidR="00E065AE" w:rsidRPr="00E065A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– Tællende til </w:t>
            </w:r>
            <w:proofErr w:type="spellStart"/>
            <w:r w:rsidR="00E065AE" w:rsidRPr="00E065A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order</w:t>
            </w:r>
            <w:proofErr w:type="spellEnd"/>
            <w:r w:rsidR="00E065AE" w:rsidRPr="00E065A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of merit</w:t>
            </w:r>
          </w:p>
        </w:tc>
      </w:tr>
      <w:tr w:rsidR="005A4D84" w:rsidRPr="005A4D84" w:rsidTr="005A4D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28-08-2018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19583B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Slaggolf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19583B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Slaggolf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19583B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Slaggolf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19583B" w:rsidP="00195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A-række / </w:t>
            </w: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B-række</w:t>
            </w:r>
            <w:proofErr w:type="spellEnd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/ C-række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.</w:t>
            </w: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Vil spiller slaggolf dvs. bolden samles op når banens par +5 slag er brugt. Fx ved par 3 hul samles op når 8 slag er brugt. 8 noteres på scoreskort.</w:t>
            </w:r>
          </w:p>
        </w:tc>
      </w:tr>
      <w:tr w:rsidR="005A4D84" w:rsidRPr="005A4D84" w:rsidTr="005A4D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04-09-2018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Blandede rækker</w:t>
            </w:r>
          </w:p>
        </w:tc>
      </w:tr>
      <w:tr w:rsidR="00E065AE" w:rsidRPr="005A4D84" w:rsidTr="005A4D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5AE" w:rsidRPr="005A4D84" w:rsidRDefault="00E065AE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11-09-2018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5AE" w:rsidRPr="005A4D84" w:rsidRDefault="00E065AE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5AE" w:rsidRPr="005A4D84" w:rsidRDefault="00E065AE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5AE" w:rsidRPr="005A4D84" w:rsidRDefault="00E065AE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5AE" w:rsidRPr="005A4D84" w:rsidRDefault="00E065AE" w:rsidP="00A32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Blandede rækker</w:t>
            </w:r>
          </w:p>
        </w:tc>
      </w:tr>
      <w:tr w:rsidR="00E065AE" w:rsidRPr="005A4D84" w:rsidTr="005A4D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5AE" w:rsidRPr="005A4D84" w:rsidRDefault="00E065AE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18-09-2018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5AE" w:rsidRPr="005A4D84" w:rsidRDefault="00E065AE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5AE" w:rsidRPr="005A4D84" w:rsidRDefault="00E065AE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5AE" w:rsidRPr="005A4D84" w:rsidRDefault="00E065AE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5AE" w:rsidRPr="005A4D84" w:rsidRDefault="00E065AE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A-række / Blandede B- + C-rækker </w:t>
            </w:r>
          </w:p>
        </w:tc>
      </w:tr>
      <w:tr w:rsidR="00E065AE" w:rsidRPr="005A4D84" w:rsidTr="005A4D84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5AE" w:rsidRPr="005A4D84" w:rsidRDefault="00E065AE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25-09-2018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5AE" w:rsidRPr="005A4D84" w:rsidRDefault="00E065AE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5AE" w:rsidRPr="005A4D84" w:rsidRDefault="00E065AE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5AE" w:rsidRPr="005A4D84" w:rsidRDefault="00E065AE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4F"/>
            <w:vAlign w:val="center"/>
            <w:hideMark/>
          </w:tcPr>
          <w:p w:rsidR="00E065AE" w:rsidRPr="005A4D84" w:rsidRDefault="00E065AE" w:rsidP="005A4D8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da-DK"/>
              </w:rPr>
              <w:t xml:space="preserve">Blandede rækker - </w:t>
            </w:r>
            <w:r w:rsidRPr="005A4D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da-DK"/>
              </w:rPr>
              <w:t>Grøn tee</w:t>
            </w:r>
          </w:p>
        </w:tc>
      </w:tr>
      <w:tr w:rsidR="00E065AE" w:rsidRPr="005A4D84" w:rsidTr="005A4D84">
        <w:trPr>
          <w:trHeight w:val="663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5AE" w:rsidRPr="005A4D84" w:rsidRDefault="00E065AE" w:rsidP="005A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02-10-2018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5AE" w:rsidRPr="005A4D84" w:rsidRDefault="00E065AE" w:rsidP="005A4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Surprise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5AE" w:rsidRPr="005A4D84" w:rsidRDefault="00E065AE" w:rsidP="005A4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Surprise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5AE" w:rsidRPr="005A4D84" w:rsidRDefault="00E065AE" w:rsidP="005A4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Surprise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65AE" w:rsidRPr="005A4D84" w:rsidRDefault="00E065AE" w:rsidP="005A4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5A4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Periodeafslutning &amp; Generalforsamling Mødetid kl. 14.30 – udlevering af scorekort fra kl. 14.00 Gunstart kl. 15.00. Vi spiller 9 huller. Hul 1-8 samt hul 18. GF og middag efter endt spil.</w:t>
            </w:r>
          </w:p>
        </w:tc>
      </w:tr>
    </w:tbl>
    <w:p w:rsidR="00FB1936" w:rsidRPr="005A4D84" w:rsidRDefault="00FB1936" w:rsidP="005A4D84">
      <w:pPr>
        <w:rPr>
          <w:sz w:val="8"/>
          <w:szCs w:val="8"/>
        </w:rPr>
      </w:pP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5A4D84" w:rsidRPr="005A4D84" w:rsidTr="005A4D84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34242"/>
                <w:sz w:val="17"/>
                <w:szCs w:val="17"/>
                <w:lang w:eastAsia="da-DK"/>
              </w:rPr>
            </w:pPr>
            <w:r w:rsidRPr="005A4D84">
              <w:rPr>
                <w:rFonts w:ascii="Arial" w:eastAsia="Times New Roman" w:hAnsi="Arial" w:cs="Arial"/>
                <w:b/>
                <w:bCs/>
                <w:color w:val="434242"/>
                <w:sz w:val="17"/>
                <w:szCs w:val="17"/>
                <w:lang w:eastAsia="da-DK"/>
              </w:rPr>
              <w:t xml:space="preserve">Priser:  </w:t>
            </w:r>
            <w:r w:rsidRPr="005A4D84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 xml:space="preserve">210 kr. pr. periode inkl. middag, dog 3. periode 250 kr. inkl. middag. Eller 525 kr. for alle 3 perioder inkl. middag ved alle periodeafslutningerne. 30 kr. pr. spillegang for pingviner - Gratis første </w:t>
            </w:r>
            <w:r w:rsidR="00E065AE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 xml:space="preserve">2 </w:t>
            </w:r>
            <w:r w:rsidRPr="005A4D84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>gang</w:t>
            </w:r>
            <w:r w:rsidR="00E065AE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>e</w:t>
            </w:r>
            <w:r w:rsidRPr="005A4D84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 xml:space="preserve"> for nye</w:t>
            </w:r>
          </w:p>
        </w:tc>
      </w:tr>
      <w:tr w:rsidR="005A4D84" w:rsidRPr="005A4D84" w:rsidTr="005A4D84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34242"/>
                <w:sz w:val="17"/>
                <w:szCs w:val="17"/>
                <w:lang w:eastAsia="da-DK"/>
              </w:rPr>
            </w:pPr>
            <w:r w:rsidRPr="005A4D84">
              <w:rPr>
                <w:rFonts w:ascii="Arial" w:eastAsia="Times New Roman" w:hAnsi="Arial" w:cs="Arial"/>
                <w:b/>
                <w:bCs/>
                <w:color w:val="434242"/>
                <w:sz w:val="17"/>
                <w:szCs w:val="17"/>
                <w:lang w:eastAsia="da-DK"/>
              </w:rPr>
              <w:t xml:space="preserve">Betaling via netbank til </w:t>
            </w:r>
            <w:proofErr w:type="spellStart"/>
            <w:r w:rsidRPr="005A4D84">
              <w:rPr>
                <w:rFonts w:ascii="Arial" w:eastAsia="Times New Roman" w:hAnsi="Arial" w:cs="Arial"/>
                <w:b/>
                <w:bCs/>
                <w:color w:val="434242"/>
                <w:sz w:val="17"/>
                <w:szCs w:val="17"/>
                <w:lang w:eastAsia="da-DK"/>
              </w:rPr>
              <w:t>kontonr</w:t>
            </w:r>
            <w:proofErr w:type="spellEnd"/>
            <w:r w:rsidRPr="005A4D84">
              <w:rPr>
                <w:rFonts w:ascii="Arial" w:eastAsia="Times New Roman" w:hAnsi="Arial" w:cs="Arial"/>
                <w:b/>
                <w:bCs/>
                <w:color w:val="434242"/>
                <w:sz w:val="17"/>
                <w:szCs w:val="17"/>
                <w:lang w:eastAsia="da-DK"/>
              </w:rPr>
              <w:t xml:space="preserve">. 1726 8968561910, MobilePay </w:t>
            </w:r>
            <w:r w:rsidR="005328DC" w:rsidRPr="005328DC">
              <w:rPr>
                <w:rFonts w:ascii="Arial" w:eastAsia="Times New Roman" w:hAnsi="Arial" w:cs="Arial"/>
                <w:b/>
                <w:bCs/>
                <w:color w:val="434242"/>
                <w:sz w:val="17"/>
                <w:szCs w:val="17"/>
                <w:lang w:eastAsia="da-DK"/>
              </w:rPr>
              <w:t>13990</w:t>
            </w:r>
            <w:r w:rsidR="005328DC">
              <w:rPr>
                <w:rFonts w:ascii="Arial" w:eastAsia="Times New Roman" w:hAnsi="Arial" w:cs="Arial"/>
                <w:b/>
                <w:bCs/>
                <w:color w:val="434242"/>
                <w:sz w:val="17"/>
                <w:szCs w:val="17"/>
                <w:lang w:eastAsia="da-DK"/>
              </w:rPr>
              <w:t xml:space="preserve"> (nyt </w:t>
            </w:r>
            <w:proofErr w:type="spellStart"/>
            <w:r w:rsidR="005328DC">
              <w:rPr>
                <w:rFonts w:ascii="Arial" w:eastAsia="Times New Roman" w:hAnsi="Arial" w:cs="Arial"/>
                <w:b/>
                <w:bCs/>
                <w:color w:val="434242"/>
                <w:sz w:val="17"/>
                <w:szCs w:val="17"/>
                <w:lang w:eastAsia="da-DK"/>
              </w:rPr>
              <w:t>nr</w:t>
            </w:r>
            <w:proofErr w:type="spellEnd"/>
            <w:r w:rsidR="005328DC">
              <w:rPr>
                <w:rFonts w:ascii="Arial" w:eastAsia="Times New Roman" w:hAnsi="Arial" w:cs="Arial"/>
                <w:b/>
                <w:bCs/>
                <w:color w:val="434242"/>
                <w:sz w:val="17"/>
                <w:szCs w:val="17"/>
                <w:lang w:eastAsia="da-DK"/>
              </w:rPr>
              <w:t>)</w:t>
            </w:r>
            <w:r w:rsidRPr="005A4D84">
              <w:rPr>
                <w:rFonts w:ascii="Arial" w:eastAsia="Times New Roman" w:hAnsi="Arial" w:cs="Arial"/>
                <w:b/>
                <w:bCs/>
                <w:color w:val="434242"/>
                <w:sz w:val="17"/>
                <w:szCs w:val="17"/>
                <w:lang w:eastAsia="da-DK"/>
              </w:rPr>
              <w:t>. Bemærk betaling inden 2. spillegang i hver periode.</w:t>
            </w:r>
          </w:p>
        </w:tc>
      </w:tr>
      <w:tr w:rsidR="005A4D84" w:rsidRPr="005A4D84" w:rsidTr="005A4D84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84" w:rsidRPr="005A4D84" w:rsidRDefault="005A4D84" w:rsidP="00E06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34242"/>
                <w:sz w:val="17"/>
                <w:szCs w:val="17"/>
                <w:lang w:eastAsia="da-DK"/>
              </w:rPr>
            </w:pPr>
            <w:r w:rsidRPr="005A4D84">
              <w:rPr>
                <w:rFonts w:ascii="Arial" w:eastAsia="Times New Roman" w:hAnsi="Arial" w:cs="Arial"/>
                <w:b/>
                <w:bCs/>
                <w:color w:val="434242"/>
                <w:sz w:val="17"/>
                <w:szCs w:val="17"/>
                <w:lang w:eastAsia="da-DK"/>
              </w:rPr>
              <w:t>Morgen lodtrækning</w:t>
            </w:r>
            <w:r w:rsidRPr="005A4D84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 xml:space="preserve"> Kl. 8.20 med 1. start kl. 8.30. 2. lodtrækning kl. 9.10 med start kl. 9.20. Scorekort til brug ved lodtrækning skal være klar </w:t>
            </w:r>
            <w:r w:rsidR="00E065AE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>10</w:t>
            </w:r>
            <w:r w:rsidRPr="005A4D84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 xml:space="preserve"> minutter før. Tidsblokering kl. 8.30-9.40. Eftermiddag reservation via </w:t>
            </w:r>
            <w:proofErr w:type="spellStart"/>
            <w:r w:rsidRPr="005A4D84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>Golfbox</w:t>
            </w:r>
            <w:proofErr w:type="spellEnd"/>
            <w:r w:rsidRPr="005A4D84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 xml:space="preserve"> Kl. 15.10 – 16.20.</w:t>
            </w:r>
          </w:p>
        </w:tc>
      </w:tr>
      <w:tr w:rsidR="005A4D84" w:rsidRPr="005A4D84" w:rsidTr="005A4D84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 xml:space="preserve">I tredje periode fremrykkes de sene tider til kl. 14.40 – 15.50 de sidste 3 spillegange </w:t>
            </w:r>
            <w:r w:rsidRPr="005A4D84">
              <w:rPr>
                <w:rFonts w:ascii="Arial" w:eastAsia="Times New Roman" w:hAnsi="Arial" w:cs="Arial"/>
                <w:color w:val="000000"/>
                <w:sz w:val="17"/>
                <w:szCs w:val="17"/>
                <w:lang w:eastAsia="da-DK"/>
              </w:rPr>
              <w:t xml:space="preserve">(pga. tidligere solnedgang). Medlemmer der har betalt for en eller alle perioder kan reservere tider via </w:t>
            </w:r>
            <w:proofErr w:type="spellStart"/>
            <w:r w:rsidRPr="005A4D84">
              <w:rPr>
                <w:rFonts w:ascii="Arial" w:eastAsia="Times New Roman" w:hAnsi="Arial" w:cs="Arial"/>
                <w:color w:val="000000"/>
                <w:sz w:val="17"/>
                <w:szCs w:val="17"/>
                <w:lang w:eastAsia="da-DK"/>
              </w:rPr>
              <w:t>Golfbox</w:t>
            </w:r>
            <w:proofErr w:type="spellEnd"/>
            <w:r w:rsidRPr="005A4D84">
              <w:rPr>
                <w:rFonts w:ascii="Arial" w:eastAsia="Times New Roman" w:hAnsi="Arial" w:cs="Arial"/>
                <w:color w:val="000000"/>
                <w:sz w:val="17"/>
                <w:szCs w:val="17"/>
                <w:lang w:eastAsia="da-DK"/>
              </w:rPr>
              <w:t>.</w:t>
            </w:r>
          </w:p>
        </w:tc>
      </w:tr>
      <w:tr w:rsidR="005A4D84" w:rsidRPr="005A4D84" w:rsidTr="005A4D84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84" w:rsidRPr="005A4D84" w:rsidRDefault="005A4D84" w:rsidP="005A4D84">
            <w:pPr>
              <w:spacing w:after="0" w:line="240" w:lineRule="auto"/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</w:pPr>
            <w:r w:rsidRPr="005A4D84">
              <w:rPr>
                <w:rFonts w:ascii="Arial" w:eastAsia="Times New Roman" w:hAnsi="Arial" w:cs="Arial"/>
                <w:b/>
                <w:color w:val="434242"/>
                <w:sz w:val="17"/>
                <w:szCs w:val="17"/>
                <w:lang w:eastAsia="da-DK"/>
              </w:rPr>
              <w:t>Nye og pingviner</w:t>
            </w:r>
            <w:r w:rsidRPr="005A4D84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 xml:space="preserve"> er velkomne til lodtrækning, og kan desuden booke via </w:t>
            </w:r>
            <w:proofErr w:type="spellStart"/>
            <w:r w:rsidRPr="005A4D84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>Golfbox</w:t>
            </w:r>
            <w:proofErr w:type="spellEnd"/>
            <w:r w:rsidRPr="005A4D84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 xml:space="preserve"> dagen før den ønskede spilledag.</w:t>
            </w:r>
            <w:r w:rsidR="00612C9B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 xml:space="preserve"> </w:t>
            </w:r>
            <w:r w:rsidR="00612C9B" w:rsidRPr="005A4D84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>Der foretages løbende regulering af handicap efter de gældende regler. 5 spillegange er tællende i hver periode.</w:t>
            </w:r>
          </w:p>
        </w:tc>
      </w:tr>
      <w:tr w:rsidR="005A4D84" w:rsidRPr="005A4D84" w:rsidTr="005A4D84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D84" w:rsidRPr="005A4D84" w:rsidRDefault="005A4D84" w:rsidP="00E065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34242"/>
                <w:sz w:val="17"/>
                <w:szCs w:val="17"/>
                <w:lang w:eastAsia="da-DK"/>
              </w:rPr>
            </w:pPr>
            <w:r w:rsidRPr="005A4D84">
              <w:rPr>
                <w:rFonts w:ascii="Arial" w:eastAsia="Times New Roman" w:hAnsi="Arial" w:cs="Arial"/>
                <w:b/>
                <w:bCs/>
                <w:color w:val="434242"/>
                <w:sz w:val="17"/>
                <w:szCs w:val="17"/>
                <w:lang w:eastAsia="da-DK"/>
              </w:rPr>
              <w:t xml:space="preserve">Abacus </w:t>
            </w:r>
            <w:proofErr w:type="spellStart"/>
            <w:r w:rsidRPr="005A4D84">
              <w:rPr>
                <w:rFonts w:ascii="Arial" w:eastAsia="Times New Roman" w:hAnsi="Arial" w:cs="Arial"/>
                <w:b/>
                <w:bCs/>
                <w:color w:val="434242"/>
                <w:sz w:val="17"/>
                <w:szCs w:val="17"/>
                <w:lang w:eastAsia="da-DK"/>
              </w:rPr>
              <w:t>KlubCup</w:t>
            </w:r>
            <w:proofErr w:type="spellEnd"/>
            <w:r w:rsidRPr="005A4D84">
              <w:rPr>
                <w:rFonts w:ascii="Arial" w:eastAsia="Times New Roman" w:hAnsi="Arial" w:cs="Arial"/>
                <w:b/>
                <w:bCs/>
                <w:color w:val="434242"/>
                <w:sz w:val="17"/>
                <w:szCs w:val="17"/>
                <w:lang w:eastAsia="da-DK"/>
              </w:rPr>
              <w:t>:</w:t>
            </w:r>
            <w:r w:rsidRPr="005A4D84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 xml:space="preserve"> Spilledatoer er endnu ikke fastlagt</w:t>
            </w:r>
            <w:r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>.</w:t>
            </w:r>
            <w:r w:rsidRPr="005A4D84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 xml:space="preserve"> </w:t>
            </w:r>
            <w:r w:rsidR="00E065AE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>Yderligere info følger.</w:t>
            </w:r>
          </w:p>
        </w:tc>
      </w:tr>
      <w:tr w:rsidR="005A4D84" w:rsidRPr="005A4D84" w:rsidTr="005A4D84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5AE" w:rsidRDefault="005A4D84" w:rsidP="00315335">
            <w:pPr>
              <w:spacing w:after="0" w:line="240" w:lineRule="auto"/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</w:pPr>
            <w:proofErr w:type="spellStart"/>
            <w:r w:rsidRPr="005A4D84">
              <w:rPr>
                <w:rFonts w:ascii="Arial" w:eastAsia="Times New Roman" w:hAnsi="Arial" w:cs="Arial"/>
                <w:b/>
                <w:bCs/>
                <w:color w:val="434242"/>
                <w:sz w:val="17"/>
                <w:szCs w:val="17"/>
                <w:lang w:eastAsia="da-DK"/>
              </w:rPr>
              <w:t>Hulspilsturnering</w:t>
            </w:r>
            <w:proofErr w:type="spellEnd"/>
            <w:r w:rsidRPr="005A4D84">
              <w:rPr>
                <w:rFonts w:ascii="Arial" w:eastAsia="Times New Roman" w:hAnsi="Arial" w:cs="Arial"/>
                <w:b/>
                <w:bCs/>
                <w:color w:val="434242"/>
                <w:sz w:val="17"/>
                <w:szCs w:val="17"/>
                <w:lang w:eastAsia="da-DK"/>
              </w:rPr>
              <w:t xml:space="preserve">: </w:t>
            </w:r>
            <w:r w:rsidRPr="005A4D84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>Tilmelding via opslag senest den 2</w:t>
            </w:r>
            <w:r w:rsidR="00315335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>4</w:t>
            </w:r>
            <w:r w:rsidRPr="005A4D84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>/4, pris kr. 40 kr. (minimum 16 deltagere).</w:t>
            </w:r>
            <w:r w:rsidR="00E065AE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 xml:space="preserve"> </w:t>
            </w:r>
          </w:p>
          <w:p w:rsidR="005A4D84" w:rsidRDefault="00E065AE" w:rsidP="00315335">
            <w:pPr>
              <w:spacing w:after="0" w:line="240" w:lineRule="auto"/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</w:pPr>
            <w:r w:rsidRPr="005A4D84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 xml:space="preserve">Spilleplan offentliggøres i </w:t>
            </w:r>
            <w:proofErr w:type="spellStart"/>
            <w:r w:rsidRPr="005A4D84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>Golfbox</w:t>
            </w:r>
            <w:proofErr w:type="spellEnd"/>
            <w:r w:rsidRPr="005A4D84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 xml:space="preserve"> og sættes på opslagstavlen i omklædningsrum efter sidste frist for tilmelding</w:t>
            </w:r>
            <w:r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>.</w:t>
            </w:r>
          </w:p>
          <w:p w:rsidR="00E065AE" w:rsidRPr="00E065AE" w:rsidRDefault="00E065AE" w:rsidP="00315335">
            <w:pPr>
              <w:spacing w:after="0" w:line="240" w:lineRule="auto"/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</w:pPr>
            <w:r w:rsidRPr="005A4D84">
              <w:rPr>
                <w:rFonts w:ascii="Arial" w:eastAsia="Times New Roman" w:hAnsi="Arial" w:cs="Arial"/>
                <w:b/>
                <w:bCs/>
                <w:color w:val="434242"/>
                <w:sz w:val="17"/>
                <w:szCs w:val="17"/>
                <w:lang w:eastAsia="da-DK"/>
              </w:rPr>
              <w:t xml:space="preserve">Vinterturnering: </w:t>
            </w:r>
            <w:r w:rsidRPr="005A4D84">
              <w:rPr>
                <w:rFonts w:ascii="Arial" w:eastAsia="Times New Roman" w:hAnsi="Arial" w:cs="Arial"/>
                <w:color w:val="434242"/>
                <w:sz w:val="17"/>
                <w:szCs w:val="17"/>
                <w:lang w:eastAsia="da-DK"/>
              </w:rPr>
              <w:t>TV-CUP forventes spillet i perioden fra 9. oktober til ca.  27. november 2018. Konditioner følger….</w:t>
            </w:r>
          </w:p>
        </w:tc>
      </w:tr>
    </w:tbl>
    <w:p w:rsidR="005A4D84" w:rsidRDefault="005A4D84" w:rsidP="00903A48"/>
    <w:sectPr w:rsidR="005A4D84" w:rsidSect="00903A48">
      <w:pgSz w:w="11906" w:h="16838"/>
      <w:pgMar w:top="568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84"/>
    <w:rsid w:val="0019583B"/>
    <w:rsid w:val="001E7305"/>
    <w:rsid w:val="00315335"/>
    <w:rsid w:val="005328DC"/>
    <w:rsid w:val="005A4D84"/>
    <w:rsid w:val="005C616F"/>
    <w:rsid w:val="00612C9B"/>
    <w:rsid w:val="006856A6"/>
    <w:rsid w:val="00850448"/>
    <w:rsid w:val="00903A48"/>
    <w:rsid w:val="00A21D2C"/>
    <w:rsid w:val="00CF7645"/>
    <w:rsid w:val="00E065AE"/>
    <w:rsid w:val="00F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02D5-E1FE-4B9E-90A9-1F5F1BA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4CD71-EE37-46B5-8EDB-94CCB473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79E0153C</Template>
  <TotalTime>48</TotalTime>
  <Pages>1</Pages>
  <Words>610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Hanne</cp:lastModifiedBy>
  <cp:revision>6</cp:revision>
  <dcterms:created xsi:type="dcterms:W3CDTF">2018-03-01T18:07:00Z</dcterms:created>
  <dcterms:modified xsi:type="dcterms:W3CDTF">2018-03-05T07:46:00Z</dcterms:modified>
</cp:coreProperties>
</file>