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5D" w:rsidRPr="00C764AC" w:rsidRDefault="002029F7">
      <w:pPr>
        <w:rPr>
          <w:b/>
          <w:sz w:val="24"/>
          <w:szCs w:val="24"/>
        </w:rPr>
      </w:pPr>
      <w:r w:rsidRPr="00C764AC">
        <w:rPr>
          <w:b/>
          <w:sz w:val="24"/>
          <w:szCs w:val="24"/>
        </w:rPr>
        <w:t>Tirsdagsdamernes generalforsamling 2018</w:t>
      </w:r>
    </w:p>
    <w:p w:rsidR="002029F7" w:rsidRPr="00C764AC" w:rsidRDefault="002029F7">
      <w:pPr>
        <w:rPr>
          <w:b/>
          <w:sz w:val="24"/>
          <w:szCs w:val="24"/>
        </w:rPr>
      </w:pPr>
      <w:r w:rsidRPr="00C764AC">
        <w:rPr>
          <w:b/>
          <w:sz w:val="24"/>
          <w:szCs w:val="24"/>
        </w:rPr>
        <w:t>Formandens beretning</w:t>
      </w:r>
    </w:p>
    <w:p w:rsidR="002029F7" w:rsidRPr="00C764AC" w:rsidRDefault="002029F7" w:rsidP="002029F7">
      <w:pPr>
        <w:spacing w:after="0"/>
        <w:rPr>
          <w:sz w:val="24"/>
          <w:szCs w:val="24"/>
        </w:rPr>
      </w:pPr>
      <w:r w:rsidRPr="00C764AC">
        <w:rPr>
          <w:sz w:val="24"/>
          <w:szCs w:val="24"/>
        </w:rPr>
        <w:t xml:space="preserve">Det har været en ganske usædvanlig sæson i år. Banen har vist sig fra nogle sider, som sjældent er set. Da vi startede sæsonen d. 3. april, var det regn og slud om formiddagen og kun 4 seje Tirsdagsdamer trodsede vejrguderne, og hvem kunne </w:t>
      </w:r>
      <w:r w:rsidR="00B34CDF">
        <w:rPr>
          <w:sz w:val="24"/>
          <w:szCs w:val="24"/>
        </w:rPr>
        <w:t xml:space="preserve">der </w:t>
      </w:r>
      <w:r w:rsidRPr="00C764AC">
        <w:rPr>
          <w:sz w:val="24"/>
          <w:szCs w:val="24"/>
        </w:rPr>
        <w:t xml:space="preserve">vide, at der ventede os den mest solrige og tørre sommer i – ja </w:t>
      </w:r>
      <w:r w:rsidR="008D0A50" w:rsidRPr="00C764AC">
        <w:rPr>
          <w:sz w:val="24"/>
          <w:szCs w:val="24"/>
        </w:rPr>
        <w:t xml:space="preserve">nærmest </w:t>
      </w:r>
      <w:r w:rsidRPr="00C764AC">
        <w:rPr>
          <w:sz w:val="24"/>
          <w:szCs w:val="24"/>
        </w:rPr>
        <w:t xml:space="preserve">ikke engang mands minde – men i al den tid, der har været vejrmålinger i Danmark. </w:t>
      </w:r>
      <w:r w:rsidR="00B34CDF">
        <w:rPr>
          <w:sz w:val="24"/>
          <w:szCs w:val="24"/>
        </w:rPr>
        <w:t xml:space="preserve">Lidt bonusinfo: </w:t>
      </w:r>
      <w:r w:rsidR="008D0A50" w:rsidRPr="00C764AC">
        <w:rPr>
          <w:sz w:val="24"/>
          <w:szCs w:val="24"/>
        </w:rPr>
        <w:t xml:space="preserve">I 2018 havde vi 26,7 sommerdøgn, </w:t>
      </w:r>
      <w:r w:rsidR="00EA1037" w:rsidRPr="00C764AC">
        <w:rPr>
          <w:sz w:val="24"/>
          <w:szCs w:val="24"/>
        </w:rPr>
        <w:t>dvs.</w:t>
      </w:r>
      <w:r w:rsidR="008D0A50" w:rsidRPr="00C764AC">
        <w:rPr>
          <w:sz w:val="24"/>
          <w:szCs w:val="24"/>
        </w:rPr>
        <w:t xml:space="preserve"> at temperaturen har været over 25°. Det slog den tidligere rekord fra 1947, som var på 24,7</w:t>
      </w:r>
      <w:r w:rsidR="00EA1037" w:rsidRPr="00C764AC">
        <w:rPr>
          <w:sz w:val="24"/>
          <w:szCs w:val="24"/>
        </w:rPr>
        <w:t>° - og det er der vel ikke mange af os, der kan huske.</w:t>
      </w:r>
    </w:p>
    <w:p w:rsidR="00EA1037" w:rsidRPr="00C764AC" w:rsidRDefault="00EA1037" w:rsidP="002029F7">
      <w:pPr>
        <w:spacing w:after="0"/>
        <w:rPr>
          <w:sz w:val="24"/>
          <w:szCs w:val="24"/>
        </w:rPr>
      </w:pPr>
      <w:r w:rsidRPr="00C764AC">
        <w:rPr>
          <w:sz w:val="24"/>
          <w:szCs w:val="24"/>
        </w:rPr>
        <w:t>Den tørre sommer gav os nye udfordringer. Vi havde store fordele af, at bolden trillede og trillede, men samtidig kunne vi ikke helt vide, hvilket opspring bolden ville tage på den knastørre bane. Mange af jer har haft fantastiske runder og er raslet ned i handicap, og måske oplever nogle af jer, at nu hvor banen er tilbage i næste almindelig standard, kan de</w:t>
      </w:r>
      <w:r w:rsidR="00B34CDF">
        <w:rPr>
          <w:sz w:val="24"/>
          <w:szCs w:val="24"/>
        </w:rPr>
        <w:t>t knibe med at spille op til det</w:t>
      </w:r>
      <w:r w:rsidRPr="00C764AC">
        <w:rPr>
          <w:sz w:val="24"/>
          <w:szCs w:val="24"/>
        </w:rPr>
        <w:t xml:space="preserve"> nye handicap.</w:t>
      </w:r>
    </w:p>
    <w:p w:rsidR="00EA1037" w:rsidRPr="00C764AC" w:rsidRDefault="00B34CDF" w:rsidP="002029F7">
      <w:pPr>
        <w:spacing w:after="0"/>
        <w:rPr>
          <w:sz w:val="24"/>
          <w:szCs w:val="24"/>
        </w:rPr>
      </w:pPr>
      <w:r>
        <w:rPr>
          <w:sz w:val="24"/>
          <w:szCs w:val="24"/>
        </w:rPr>
        <w:t xml:space="preserve">Men - </w:t>
      </w:r>
      <w:r w:rsidR="00EA1037" w:rsidRPr="00C764AC">
        <w:rPr>
          <w:sz w:val="24"/>
          <w:szCs w:val="24"/>
        </w:rPr>
        <w:t>Alt i alt må vi sige, at aldrig har vi set så solbrune Tirsdagsdamer!</w:t>
      </w:r>
    </w:p>
    <w:p w:rsidR="00EA1037" w:rsidRPr="00C764AC" w:rsidRDefault="00EA1037" w:rsidP="002029F7">
      <w:pPr>
        <w:spacing w:after="0"/>
        <w:rPr>
          <w:sz w:val="24"/>
          <w:szCs w:val="24"/>
        </w:rPr>
      </w:pPr>
    </w:p>
    <w:p w:rsidR="00F33DA2" w:rsidRPr="00C764AC" w:rsidRDefault="00F33DA2" w:rsidP="002029F7">
      <w:pPr>
        <w:spacing w:after="0"/>
        <w:rPr>
          <w:sz w:val="24"/>
          <w:szCs w:val="24"/>
        </w:rPr>
      </w:pPr>
      <w:r w:rsidRPr="00C764AC">
        <w:rPr>
          <w:sz w:val="24"/>
          <w:szCs w:val="24"/>
        </w:rPr>
        <w:t xml:space="preserve">Vi har været 63 fuldtidsmedlemmer i år. Jeg tror, det gode vejr trak lidt i 2. periode, for der var vi 72 damer, der spillede i tirsdagsdameregi. Vi har fået flere nye medlemmer i år – et særligt velkommen til jer – og samtidig kan vi konstatere, at vi også har medlemmer, der har valgt ikke at spille tirsdagsdame i år. I bestyrelsen arbejder vi hele tiden på at udbrede kendskabet til Tirsdagsdamerne. Vi har kontakt til Mix-damerne og inviterede dem til match sidst i juli. Der </w:t>
      </w:r>
      <w:r w:rsidR="009F7170" w:rsidRPr="00C764AC">
        <w:rPr>
          <w:sz w:val="24"/>
          <w:szCs w:val="24"/>
        </w:rPr>
        <w:t>kom knap et par håndfulde over dagen, og da I viste jer fra jeres bedste side, tror jeg bestemt, at de har lyst til at spille med os igen.</w:t>
      </w:r>
    </w:p>
    <w:p w:rsidR="000371E2" w:rsidRPr="00C764AC" w:rsidRDefault="000371E2" w:rsidP="002029F7">
      <w:pPr>
        <w:spacing w:after="0"/>
        <w:rPr>
          <w:sz w:val="24"/>
          <w:szCs w:val="24"/>
        </w:rPr>
      </w:pPr>
    </w:p>
    <w:p w:rsidR="000371E2" w:rsidRPr="00C764AC" w:rsidRDefault="000371E2" w:rsidP="002029F7">
      <w:pPr>
        <w:spacing w:after="0"/>
        <w:rPr>
          <w:sz w:val="24"/>
          <w:szCs w:val="24"/>
        </w:rPr>
      </w:pPr>
      <w:r w:rsidRPr="00C764AC">
        <w:rPr>
          <w:sz w:val="24"/>
          <w:szCs w:val="24"/>
        </w:rPr>
        <w:t>Den sidste fredag-lørdag i maj var 14 friske Tirsdagsdamer on Tour til Næstved og spillede Trelleborg og Sydsjælland. Det var lidt færre end sidste år, men damerne gik til den, havde fantastiske scores og en fornøjelig aften. Conny Nøhr Korsholm løb med den samlede sejr – og raslede ned i handicap.</w:t>
      </w:r>
      <w:r w:rsidR="00C764AC">
        <w:rPr>
          <w:sz w:val="24"/>
          <w:szCs w:val="24"/>
        </w:rPr>
        <w:t xml:space="preserve"> </w:t>
      </w:r>
      <w:r w:rsidR="001F2BC9">
        <w:rPr>
          <w:sz w:val="24"/>
          <w:szCs w:val="24"/>
        </w:rPr>
        <w:t>Da et par medlemmer af arrangementsgruppen havde forfald til turen, blev den endelig planlægning varetaget af Hanne Jaksland og Rie Warrer. Tak til alle, der har haft en finger med i planlægningen.</w:t>
      </w:r>
    </w:p>
    <w:p w:rsidR="000371E2" w:rsidRPr="00C764AC" w:rsidRDefault="000371E2" w:rsidP="002029F7">
      <w:pPr>
        <w:spacing w:after="0"/>
        <w:rPr>
          <w:sz w:val="24"/>
          <w:szCs w:val="24"/>
        </w:rPr>
      </w:pPr>
      <w:r w:rsidRPr="00C764AC">
        <w:rPr>
          <w:sz w:val="24"/>
          <w:szCs w:val="24"/>
        </w:rPr>
        <w:t xml:space="preserve">TD Tour 2019 er allerede planlagt – tak til udvalget bestående af Jytte Clemmensen og Conny Nøhr Korsholm. Det er igen sidste fredag-lørdag i maj og turen går denne gang ’hinsidan’. Så får vi se, om Tirsdagsdamer også kan slå sig løs i Sverige…. </w:t>
      </w:r>
    </w:p>
    <w:p w:rsidR="000371E2" w:rsidRDefault="000371E2" w:rsidP="002029F7">
      <w:pPr>
        <w:spacing w:after="0"/>
        <w:rPr>
          <w:sz w:val="24"/>
          <w:szCs w:val="24"/>
        </w:rPr>
      </w:pPr>
    </w:p>
    <w:p w:rsidR="00593FCA" w:rsidRDefault="00593FCA" w:rsidP="002029F7">
      <w:pPr>
        <w:spacing w:after="0"/>
        <w:rPr>
          <w:sz w:val="24"/>
          <w:szCs w:val="24"/>
        </w:rPr>
      </w:pPr>
    </w:p>
    <w:p w:rsidR="00593FCA" w:rsidRDefault="00593FCA" w:rsidP="002029F7">
      <w:pPr>
        <w:spacing w:after="0"/>
        <w:rPr>
          <w:sz w:val="24"/>
          <w:szCs w:val="24"/>
        </w:rPr>
      </w:pPr>
    </w:p>
    <w:p w:rsidR="00593FCA" w:rsidRPr="00C764AC" w:rsidRDefault="00593FCA" w:rsidP="002029F7">
      <w:pPr>
        <w:spacing w:after="0"/>
        <w:rPr>
          <w:sz w:val="24"/>
          <w:szCs w:val="24"/>
        </w:rPr>
      </w:pPr>
    </w:p>
    <w:p w:rsidR="000371E2" w:rsidRPr="00C764AC" w:rsidRDefault="000371E2" w:rsidP="002029F7">
      <w:pPr>
        <w:spacing w:after="0"/>
        <w:rPr>
          <w:sz w:val="24"/>
          <w:szCs w:val="24"/>
        </w:rPr>
      </w:pPr>
      <w:r w:rsidRPr="00C764AC">
        <w:rPr>
          <w:sz w:val="24"/>
          <w:szCs w:val="24"/>
        </w:rPr>
        <w:lastRenderedPageBreak/>
        <w:t>Traditionen tro afsluttede vi 1. periode med Tove Geertz – matchen. I år måtte der næsten målfoto til for at finde vinderen. Anne Møller løb med sejren i tæt kamp med Jena Hedegaard.</w:t>
      </w:r>
    </w:p>
    <w:p w:rsidR="006B60C9" w:rsidRPr="00C764AC" w:rsidRDefault="006B60C9" w:rsidP="002029F7">
      <w:pPr>
        <w:spacing w:after="0"/>
        <w:rPr>
          <w:sz w:val="24"/>
          <w:szCs w:val="24"/>
        </w:rPr>
      </w:pPr>
    </w:p>
    <w:p w:rsidR="008F4930" w:rsidRPr="00C764AC" w:rsidRDefault="008F4930" w:rsidP="002029F7">
      <w:pPr>
        <w:spacing w:after="0"/>
        <w:rPr>
          <w:sz w:val="24"/>
          <w:szCs w:val="24"/>
        </w:rPr>
      </w:pPr>
      <w:r w:rsidRPr="00C764AC">
        <w:rPr>
          <w:sz w:val="24"/>
          <w:szCs w:val="24"/>
        </w:rPr>
        <w:t>Den 21. august spillede vi venskabsmatch i Sorø. Vi var 16 spillere, der tog mod udfordringerne på Sorøs bane. Det blev en meget lang match – den tog 5 timer! Der var noget rod med nogle andre spillere, som gjorde, at der blev ventetid. Vi spiller jo kun om æren, og den blev desværre i Sorø.</w:t>
      </w:r>
    </w:p>
    <w:p w:rsidR="00C764AC" w:rsidRPr="00C764AC" w:rsidRDefault="00C764AC" w:rsidP="002029F7">
      <w:pPr>
        <w:spacing w:after="0"/>
        <w:rPr>
          <w:sz w:val="24"/>
          <w:szCs w:val="24"/>
        </w:rPr>
      </w:pPr>
    </w:p>
    <w:p w:rsidR="008F4930" w:rsidRPr="00C764AC" w:rsidRDefault="004242BB" w:rsidP="002029F7">
      <w:pPr>
        <w:spacing w:after="0"/>
        <w:rPr>
          <w:sz w:val="24"/>
          <w:szCs w:val="24"/>
        </w:rPr>
      </w:pPr>
      <w:r w:rsidRPr="00C764AC">
        <w:rPr>
          <w:sz w:val="24"/>
          <w:szCs w:val="24"/>
        </w:rPr>
        <w:t>Igen i år arranger</w:t>
      </w:r>
      <w:r w:rsidR="00B34CDF">
        <w:rPr>
          <w:sz w:val="24"/>
          <w:szCs w:val="24"/>
        </w:rPr>
        <w:t>ede vi en hulspilsmatch. Der har været</w:t>
      </w:r>
      <w:r w:rsidRPr="00C764AC">
        <w:rPr>
          <w:sz w:val="24"/>
          <w:szCs w:val="24"/>
        </w:rPr>
        <w:t xml:space="preserve"> 21 deltagere og alle kom til at spille mindst 2 kampe. Vinderen hylder vi senere i dag. Jeg synes, den nye turneringsstruktur har været god. Det giver lidt flere erfaringer, at man kan komme til at spille mere end én kamp. </w:t>
      </w:r>
    </w:p>
    <w:p w:rsidR="004242BB" w:rsidRDefault="004242BB" w:rsidP="002029F7">
      <w:pPr>
        <w:spacing w:after="0"/>
        <w:rPr>
          <w:sz w:val="24"/>
          <w:szCs w:val="24"/>
        </w:rPr>
      </w:pPr>
    </w:p>
    <w:p w:rsidR="00976506" w:rsidRDefault="00976506" w:rsidP="002029F7">
      <w:pPr>
        <w:spacing w:after="0"/>
        <w:rPr>
          <w:sz w:val="24"/>
          <w:szCs w:val="24"/>
        </w:rPr>
      </w:pPr>
      <w:r>
        <w:rPr>
          <w:sz w:val="24"/>
          <w:szCs w:val="24"/>
        </w:rPr>
        <w:t xml:space="preserve">Vi har også deltaget i Abacus KlubCup. Det er den lidt hemmelige turnering i klubben. 4 gange i løbet af sæsonen bliver vores score indtastet i Abacus KlubCuppen. </w:t>
      </w:r>
      <w:r w:rsidR="00593FCA">
        <w:rPr>
          <w:sz w:val="24"/>
          <w:szCs w:val="24"/>
        </w:rPr>
        <w:t xml:space="preserve">Tine Grodal vandt gruppe E og vi andre har gjort det hæderligt. </w:t>
      </w:r>
      <w:r w:rsidR="00B34CDF">
        <w:rPr>
          <w:sz w:val="24"/>
          <w:szCs w:val="24"/>
        </w:rPr>
        <w:t>Som sagt – det er en meget hemmelig turnering, så jeg kan ikke engang på hjemmesiden se, om nogle af jer har været på hold og deltaget i landdelsfinalen. Er der der?</w:t>
      </w:r>
      <w:bookmarkStart w:id="0" w:name="_GoBack"/>
      <w:bookmarkEnd w:id="0"/>
    </w:p>
    <w:p w:rsidR="00593FCA" w:rsidRDefault="00593FCA" w:rsidP="002029F7">
      <w:pPr>
        <w:spacing w:after="0"/>
        <w:rPr>
          <w:sz w:val="24"/>
          <w:szCs w:val="24"/>
        </w:rPr>
      </w:pPr>
    </w:p>
    <w:p w:rsidR="00C764AC" w:rsidRPr="00C764AC" w:rsidRDefault="00C764AC" w:rsidP="00C764AC">
      <w:pPr>
        <w:spacing w:after="0"/>
        <w:rPr>
          <w:sz w:val="24"/>
          <w:szCs w:val="24"/>
        </w:rPr>
      </w:pPr>
      <w:r w:rsidRPr="00C764AC">
        <w:rPr>
          <w:sz w:val="24"/>
          <w:szCs w:val="24"/>
        </w:rPr>
        <w:t>Bestyrelsen havde i år sat sig for at finde ud af, hvornår der blev oprettet en dameklub i klubben. Lisbeth Blom Thygesen har gjort et stort research-arbejde, talt med nogle af de spillere, der har et meget lavt medlemsnummer, læst gamle klubblade og meget mere. Vi kunne ikke finde den eksakte dato, men da Tove Geertz-matchen startede i 1967, er vi sikre på, at der er dannet en dameklub året efter, så derfor besluttede vi, at vi i år har 50-års jubilæum og fejrede det med et glas champagne ved første afslutning.</w:t>
      </w:r>
    </w:p>
    <w:p w:rsidR="00C764AC" w:rsidRPr="00C764AC" w:rsidRDefault="00C764AC" w:rsidP="00C764AC">
      <w:pPr>
        <w:spacing w:after="0"/>
        <w:rPr>
          <w:sz w:val="24"/>
          <w:szCs w:val="24"/>
        </w:rPr>
      </w:pPr>
    </w:p>
    <w:p w:rsidR="00C764AC" w:rsidRPr="00593FCA" w:rsidRDefault="00C764AC" w:rsidP="00C764AC">
      <w:pPr>
        <w:spacing w:after="0"/>
        <w:rPr>
          <w:sz w:val="24"/>
          <w:szCs w:val="24"/>
        </w:rPr>
      </w:pPr>
      <w:r w:rsidRPr="00C764AC">
        <w:rPr>
          <w:sz w:val="24"/>
          <w:szCs w:val="24"/>
        </w:rPr>
        <w:t xml:space="preserve">Nyhedsbrevet er blevet min måde at kommunikere med jer på. Jeg ved, at rigtig mange af jer er på Facebook, men det er jeg altså ikke, så jeg bruger denne lidt gammeldags måde til at informere jer om stort og småt på igennem sæsonen. I bestyrelsen drøfter vi ofte kommunikationskanaler og hvad de forskellige platforme kan. Derfor har Lisbeth også en brugerundersøgelse på på </w:t>
      </w:r>
      <w:r w:rsidRPr="00593FCA">
        <w:rPr>
          <w:sz w:val="24"/>
          <w:szCs w:val="24"/>
        </w:rPr>
        <w:t xml:space="preserve">generalforsamlingen i dag. </w:t>
      </w:r>
    </w:p>
    <w:p w:rsidR="00C764AC" w:rsidRPr="00593FCA" w:rsidRDefault="00C764AC" w:rsidP="00C764AC">
      <w:pPr>
        <w:spacing w:after="0"/>
        <w:rPr>
          <w:sz w:val="24"/>
          <w:szCs w:val="24"/>
        </w:rPr>
      </w:pPr>
    </w:p>
    <w:p w:rsidR="00C764AC" w:rsidRPr="00593FCA" w:rsidRDefault="006B60C9" w:rsidP="002029F7">
      <w:pPr>
        <w:spacing w:after="0"/>
        <w:rPr>
          <w:sz w:val="24"/>
          <w:szCs w:val="24"/>
        </w:rPr>
      </w:pPr>
      <w:r w:rsidRPr="00593FCA">
        <w:rPr>
          <w:sz w:val="24"/>
          <w:szCs w:val="24"/>
        </w:rPr>
        <w:t>Som noget nyt har vi i år haft en kontaktliste. Jeg ved ikke, hvor meget I bruger den, men jeg har haft glæde af den, når jeg har skull</w:t>
      </w:r>
      <w:r w:rsidR="008F4930" w:rsidRPr="00593FCA">
        <w:rPr>
          <w:sz w:val="24"/>
          <w:szCs w:val="24"/>
        </w:rPr>
        <w:t>et have fat i nogle af jer. F</w:t>
      </w:r>
      <w:r w:rsidRPr="00593FCA">
        <w:rPr>
          <w:sz w:val="24"/>
          <w:szCs w:val="24"/>
        </w:rPr>
        <w:t xml:space="preserve">or nylig er vi </w:t>
      </w:r>
      <w:r w:rsidR="008F4930" w:rsidRPr="00593FCA">
        <w:rPr>
          <w:sz w:val="24"/>
          <w:szCs w:val="24"/>
        </w:rPr>
        <w:t xml:space="preserve">så </w:t>
      </w:r>
      <w:r w:rsidRPr="00593FCA">
        <w:rPr>
          <w:sz w:val="24"/>
          <w:szCs w:val="24"/>
        </w:rPr>
        <w:t xml:space="preserve">også blevet ramt af GPDR og klubben har udstukket retningslinjer for, hvordan vi skal forholde os. Sus og jeg skal have ryddet op i alle vores mapper, så vi kun har den absolut nødvendige information liggende om jer. Det anser vi </w:t>
      </w:r>
      <w:r w:rsidR="008F4930" w:rsidRPr="00593FCA">
        <w:rPr>
          <w:sz w:val="24"/>
          <w:szCs w:val="24"/>
        </w:rPr>
        <w:t xml:space="preserve">medlemsnummer, navn, telefonnummer og mailadresse for at være. </w:t>
      </w:r>
    </w:p>
    <w:p w:rsidR="006B60C9" w:rsidRPr="00593FCA" w:rsidRDefault="008F4930" w:rsidP="002029F7">
      <w:pPr>
        <w:spacing w:after="0"/>
        <w:rPr>
          <w:sz w:val="24"/>
          <w:szCs w:val="24"/>
        </w:rPr>
      </w:pPr>
      <w:r w:rsidRPr="00593FCA">
        <w:rPr>
          <w:sz w:val="24"/>
          <w:szCs w:val="24"/>
        </w:rPr>
        <w:t>Næste år vil vi også lave en kontaktliste, og I har fortsat mulighed for at melde jer fra listen, hvis I ikke ønsker at stå der.</w:t>
      </w:r>
    </w:p>
    <w:p w:rsidR="00C764AC" w:rsidRPr="00593FCA" w:rsidRDefault="00C764AC" w:rsidP="002029F7">
      <w:pPr>
        <w:spacing w:after="0"/>
        <w:rPr>
          <w:sz w:val="24"/>
          <w:szCs w:val="24"/>
        </w:rPr>
      </w:pPr>
    </w:p>
    <w:p w:rsidR="00C764AC" w:rsidRPr="00593FCA" w:rsidRDefault="00C764AC" w:rsidP="002029F7">
      <w:pPr>
        <w:spacing w:after="0"/>
        <w:rPr>
          <w:sz w:val="24"/>
          <w:szCs w:val="24"/>
        </w:rPr>
      </w:pPr>
      <w:r w:rsidRPr="00593FCA">
        <w:rPr>
          <w:sz w:val="24"/>
          <w:szCs w:val="24"/>
        </w:rPr>
        <w:lastRenderedPageBreak/>
        <w:t>Sidst men ikke mindst satte vi os for at få lavet et logo til Tirsdagsdamerne. Der kom forskellige forslag, som vi har stykket sammen, og vi glæder os til at vise jer resultatet senere på generalforsamlingen.</w:t>
      </w:r>
    </w:p>
    <w:p w:rsidR="00C764AC" w:rsidRPr="00593FCA" w:rsidRDefault="00C764AC" w:rsidP="002029F7">
      <w:pPr>
        <w:spacing w:after="0"/>
        <w:rPr>
          <w:sz w:val="24"/>
          <w:szCs w:val="24"/>
        </w:rPr>
      </w:pPr>
    </w:p>
    <w:p w:rsidR="00C764AC" w:rsidRPr="00593FCA" w:rsidRDefault="00593FCA" w:rsidP="002029F7">
      <w:pPr>
        <w:spacing w:after="0"/>
        <w:rPr>
          <w:sz w:val="24"/>
          <w:szCs w:val="24"/>
        </w:rPr>
      </w:pPr>
      <w:r w:rsidRPr="00593FCA">
        <w:rPr>
          <w:sz w:val="24"/>
          <w:szCs w:val="24"/>
        </w:rPr>
        <w:t xml:space="preserve">Til allersidst vil jeg sige tak til min bestyrelse for samarbejdet i år. Det er en fornøjelse at holde møder med jer. I er engagerede, livlige, snakkende og ikke til at styre gennem en dagsorden – effektivitet er ikke vores største dyd – men vi har det sjovt og hyggeligt. Tak, fordi I er der, og for det store arbejde I alle gør for at få os trygt og sikkert gennem en sæson. </w:t>
      </w:r>
    </w:p>
    <w:p w:rsidR="00593FCA" w:rsidRPr="00593FCA" w:rsidRDefault="00593FCA" w:rsidP="002029F7">
      <w:pPr>
        <w:spacing w:after="0"/>
        <w:rPr>
          <w:sz w:val="24"/>
          <w:szCs w:val="24"/>
        </w:rPr>
      </w:pPr>
    </w:p>
    <w:p w:rsidR="00593FCA" w:rsidRPr="00593FCA" w:rsidRDefault="00593FCA" w:rsidP="002029F7">
      <w:pPr>
        <w:spacing w:after="0"/>
        <w:rPr>
          <w:sz w:val="24"/>
          <w:szCs w:val="24"/>
        </w:rPr>
      </w:pPr>
      <w:r w:rsidRPr="00593FCA">
        <w:rPr>
          <w:sz w:val="24"/>
          <w:szCs w:val="24"/>
        </w:rPr>
        <w:t xml:space="preserve">Det var formandens beretning om 2018. </w:t>
      </w:r>
    </w:p>
    <w:p w:rsidR="00593FCA" w:rsidRPr="00593FCA" w:rsidRDefault="00593FCA" w:rsidP="002029F7">
      <w:pPr>
        <w:spacing w:after="0"/>
        <w:rPr>
          <w:sz w:val="24"/>
          <w:szCs w:val="24"/>
        </w:rPr>
      </w:pPr>
    </w:p>
    <w:p w:rsidR="00593FCA" w:rsidRPr="00593FCA" w:rsidRDefault="00593FCA" w:rsidP="002029F7">
      <w:pPr>
        <w:spacing w:after="0"/>
        <w:rPr>
          <w:sz w:val="24"/>
          <w:szCs w:val="24"/>
        </w:rPr>
      </w:pPr>
      <w:r w:rsidRPr="00593FCA">
        <w:rPr>
          <w:sz w:val="24"/>
          <w:szCs w:val="24"/>
        </w:rPr>
        <w:t>Tak!</w:t>
      </w:r>
    </w:p>
    <w:p w:rsidR="00593FCA" w:rsidRPr="00593FCA" w:rsidRDefault="00593FCA" w:rsidP="002029F7">
      <w:pPr>
        <w:spacing w:after="0"/>
        <w:rPr>
          <w:sz w:val="24"/>
          <w:szCs w:val="24"/>
        </w:rPr>
      </w:pPr>
    </w:p>
    <w:p w:rsidR="00593FCA" w:rsidRPr="00593FCA" w:rsidRDefault="00593FCA" w:rsidP="002029F7">
      <w:pPr>
        <w:spacing w:after="0"/>
        <w:rPr>
          <w:sz w:val="24"/>
          <w:szCs w:val="24"/>
        </w:rPr>
      </w:pPr>
      <w:r w:rsidRPr="00593FCA">
        <w:rPr>
          <w:sz w:val="24"/>
          <w:szCs w:val="24"/>
        </w:rPr>
        <w:t>Alice Knutzon</w:t>
      </w:r>
    </w:p>
    <w:p w:rsidR="008F4930" w:rsidRDefault="004242BB" w:rsidP="002029F7">
      <w:pPr>
        <w:spacing w:after="0"/>
      </w:pPr>
      <w:r>
        <w:t xml:space="preserve"> </w:t>
      </w:r>
    </w:p>
    <w:p w:rsidR="008F4930" w:rsidRDefault="008F4930" w:rsidP="002029F7">
      <w:pPr>
        <w:spacing w:after="0"/>
      </w:pPr>
    </w:p>
    <w:p w:rsidR="008F4930" w:rsidRDefault="008F4930" w:rsidP="002029F7">
      <w:pPr>
        <w:spacing w:after="0"/>
      </w:pPr>
    </w:p>
    <w:p w:rsidR="009F7170" w:rsidRDefault="009F7170" w:rsidP="002029F7">
      <w:pPr>
        <w:spacing w:after="0"/>
      </w:pPr>
    </w:p>
    <w:p w:rsidR="009F7170" w:rsidRDefault="009F7170" w:rsidP="002029F7">
      <w:pPr>
        <w:spacing w:after="0"/>
      </w:pPr>
    </w:p>
    <w:sectPr w:rsidR="009F7170">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DF" w:rsidRDefault="00B34CDF" w:rsidP="00B34CDF">
      <w:pPr>
        <w:spacing w:after="0" w:line="240" w:lineRule="auto"/>
      </w:pPr>
      <w:r>
        <w:separator/>
      </w:r>
    </w:p>
  </w:endnote>
  <w:endnote w:type="continuationSeparator" w:id="0">
    <w:p w:rsidR="00B34CDF" w:rsidRDefault="00B34CDF" w:rsidP="00B3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080966"/>
      <w:docPartObj>
        <w:docPartGallery w:val="Page Numbers (Bottom of Page)"/>
        <w:docPartUnique/>
      </w:docPartObj>
    </w:sdtPr>
    <w:sdtContent>
      <w:p w:rsidR="00B34CDF" w:rsidRDefault="00B34CDF">
        <w:pPr>
          <w:pStyle w:val="Sidefod"/>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CDF" w:rsidRDefault="00B34CDF">
                                <w:pPr>
                                  <w:jc w:val="center"/>
                                </w:pPr>
                                <w:r>
                                  <w:fldChar w:fldCharType="begin"/>
                                </w:r>
                                <w:r>
                                  <w:instrText>PAGE    \* MERGEFORMAT</w:instrText>
                                </w:r>
                                <w:r>
                                  <w:fldChar w:fldCharType="separate"/>
                                </w:r>
                                <w:r w:rsidRPr="00B34CDF">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B34CDF" w:rsidRDefault="00B34CDF">
                          <w:pPr>
                            <w:jc w:val="center"/>
                          </w:pPr>
                          <w:r>
                            <w:fldChar w:fldCharType="begin"/>
                          </w:r>
                          <w:r>
                            <w:instrText>PAGE    \* MERGEFORMAT</w:instrText>
                          </w:r>
                          <w:r>
                            <w:fldChar w:fldCharType="separate"/>
                          </w:r>
                          <w:r w:rsidRPr="00B34CDF">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DF" w:rsidRDefault="00B34CDF" w:rsidP="00B34CDF">
      <w:pPr>
        <w:spacing w:after="0" w:line="240" w:lineRule="auto"/>
      </w:pPr>
      <w:r>
        <w:separator/>
      </w:r>
    </w:p>
  </w:footnote>
  <w:footnote w:type="continuationSeparator" w:id="0">
    <w:p w:rsidR="00B34CDF" w:rsidRDefault="00B34CDF" w:rsidP="00B3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F7"/>
    <w:rsid w:val="000371E2"/>
    <w:rsid w:val="001F2BC9"/>
    <w:rsid w:val="002029F7"/>
    <w:rsid w:val="004242BB"/>
    <w:rsid w:val="00593FCA"/>
    <w:rsid w:val="006B60C9"/>
    <w:rsid w:val="007078C5"/>
    <w:rsid w:val="008D0A50"/>
    <w:rsid w:val="008F4930"/>
    <w:rsid w:val="00976506"/>
    <w:rsid w:val="009F7170"/>
    <w:rsid w:val="00A2077B"/>
    <w:rsid w:val="00B34CDF"/>
    <w:rsid w:val="00C764AC"/>
    <w:rsid w:val="00EA1037"/>
    <w:rsid w:val="00F33D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34C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4CDF"/>
  </w:style>
  <w:style w:type="paragraph" w:styleId="Sidefod">
    <w:name w:val="footer"/>
    <w:basedOn w:val="Normal"/>
    <w:link w:val="SidefodTegn"/>
    <w:uiPriority w:val="99"/>
    <w:unhideWhenUsed/>
    <w:rsid w:val="00B34C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4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34C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4CDF"/>
  </w:style>
  <w:style w:type="paragraph" w:styleId="Sidefod">
    <w:name w:val="footer"/>
    <w:basedOn w:val="Normal"/>
    <w:link w:val="SidefodTegn"/>
    <w:uiPriority w:val="99"/>
    <w:unhideWhenUsed/>
    <w:rsid w:val="00B34C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E313DC35</Template>
  <TotalTime>14</TotalTime>
  <Pages>3</Pages>
  <Words>824</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Lejre Kommune</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dc:creator>
  <cp:lastModifiedBy>$FullName</cp:lastModifiedBy>
  <cp:revision>3</cp:revision>
  <cp:lastPrinted>2018-10-02T09:31:00Z</cp:lastPrinted>
  <dcterms:created xsi:type="dcterms:W3CDTF">2018-10-01T20:17:00Z</dcterms:created>
  <dcterms:modified xsi:type="dcterms:W3CDTF">2018-10-02T09:31:00Z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-467514837</vt:i4>
  </property>
</Properties>
</file>