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vedlayouttabel"/>
      </w:tblPr>
      <w:tblGrid>
        <w:gridCol w:w="6009"/>
        <w:gridCol w:w="4313"/>
      </w:tblGrid>
      <w:tr w:rsidR="004A7542" w:rsidRPr="00A85B6F" w:rsidTr="00346ED4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Layouttabel – venstre side"/>
            </w:tblPr>
            <w:tblGrid>
              <w:gridCol w:w="5994"/>
            </w:tblGrid>
            <w:tr w:rsidR="004A7542" w:rsidRPr="00A85B6F" w:rsidTr="00346ED4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0" w:type="dxa"/>
                  </w:tcMar>
                </w:tcPr>
                <w:p w:rsidR="004A7542" w:rsidRPr="009857E0" w:rsidRDefault="002B3832" w:rsidP="00346ED4">
                  <w:pPr>
                    <w:pStyle w:val="Overskrift1"/>
                    <w:rPr>
                      <w:b/>
                      <w:szCs w:val="28"/>
                    </w:rPr>
                  </w:pPr>
                  <w:bookmarkStart w:id="0" w:name="_GoBack"/>
                  <w:r w:rsidRPr="009857E0">
                    <w:rPr>
                      <w:b/>
                      <w:szCs w:val="28"/>
                    </w:rPr>
                    <w:t xml:space="preserve">D </w:t>
                  </w:r>
                  <w:r w:rsidR="009857E0" w:rsidRPr="009857E0">
                    <w:rPr>
                      <w:b/>
                      <w:szCs w:val="28"/>
                    </w:rPr>
                    <w:t>16</w:t>
                  </w:r>
                  <w:r w:rsidRPr="009857E0">
                    <w:rPr>
                      <w:b/>
                      <w:szCs w:val="28"/>
                    </w:rPr>
                    <w:t xml:space="preserve"> ju</w:t>
                  </w:r>
                  <w:r w:rsidR="009857E0" w:rsidRPr="009857E0">
                    <w:rPr>
                      <w:b/>
                      <w:szCs w:val="28"/>
                    </w:rPr>
                    <w:t>li</w:t>
                  </w:r>
                  <w:r w:rsidRPr="009857E0">
                    <w:rPr>
                      <w:b/>
                      <w:szCs w:val="28"/>
                    </w:rPr>
                    <w:t xml:space="preserve"> 2021</w:t>
                  </w:r>
                </w:p>
                <w:p w:rsidR="002B3832" w:rsidRPr="009857E0" w:rsidRDefault="002B3832" w:rsidP="002B3832">
                  <w:pPr>
                    <w:rPr>
                      <w:b/>
                      <w:sz w:val="28"/>
                      <w:szCs w:val="28"/>
                    </w:rPr>
                  </w:pPr>
                  <w:r w:rsidRPr="009857E0">
                    <w:rPr>
                      <w:b/>
                      <w:sz w:val="28"/>
                      <w:szCs w:val="28"/>
                    </w:rPr>
                    <w:t xml:space="preserve">Max </w:t>
                  </w:r>
                  <w:r w:rsidR="009857E0" w:rsidRPr="009857E0">
                    <w:rPr>
                      <w:b/>
                      <w:sz w:val="28"/>
                      <w:szCs w:val="28"/>
                    </w:rPr>
                    <w:t>66</w:t>
                  </w:r>
                  <w:r w:rsidRPr="009857E0">
                    <w:rPr>
                      <w:b/>
                      <w:sz w:val="28"/>
                      <w:szCs w:val="28"/>
                    </w:rPr>
                    <w:t xml:space="preserve"> deltagere</w:t>
                  </w:r>
                </w:p>
                <w:p w:rsidR="009857E0" w:rsidRPr="009857E0" w:rsidRDefault="009857E0" w:rsidP="002B383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857E0" w:rsidRPr="009857E0" w:rsidRDefault="009857E0" w:rsidP="002B3832">
                  <w:pPr>
                    <w:rPr>
                      <w:b/>
                      <w:sz w:val="28"/>
                      <w:szCs w:val="28"/>
                    </w:rPr>
                  </w:pPr>
                  <w:r w:rsidRPr="009857E0">
                    <w:rPr>
                      <w:b/>
                      <w:sz w:val="28"/>
                      <w:szCs w:val="28"/>
                    </w:rPr>
                    <w:t xml:space="preserve">Den 11 juni var alt optaget, så her en chance </w:t>
                  </w:r>
                  <w:proofErr w:type="gramStart"/>
                  <w:r w:rsidRPr="009857E0">
                    <w:rPr>
                      <w:b/>
                      <w:sz w:val="28"/>
                      <w:szCs w:val="28"/>
                    </w:rPr>
                    <w:t>mere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857E0">
                    <w:rPr>
                      <w:b/>
                      <w:sz w:val="28"/>
                      <w:szCs w:val="28"/>
                    </w:rPr>
                    <w:t xml:space="preserve"> !!!!!!!</w:t>
                  </w:r>
                  <w:proofErr w:type="gramEnd"/>
                  <w:r w:rsidRPr="009857E0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2B3832" w:rsidRPr="009857E0" w:rsidRDefault="002B3832" w:rsidP="002B383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4A7542" w:rsidRPr="009857E0" w:rsidRDefault="004A7542" w:rsidP="002B3832">
                  <w:pPr>
                    <w:pStyle w:val="Overskrift2"/>
                    <w:rPr>
                      <w:sz w:val="28"/>
                      <w:szCs w:val="28"/>
                    </w:rPr>
                  </w:pPr>
                </w:p>
              </w:tc>
            </w:tr>
            <w:tr w:rsidR="004A7542" w:rsidRPr="00A85B6F" w:rsidTr="001B6B20">
              <w:trPr>
                <w:trHeight w:val="9298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0" w:type="dxa"/>
                  </w:tcMar>
                </w:tcPr>
                <w:p w:rsidR="004A7542" w:rsidRPr="00A85B6F" w:rsidRDefault="002B3832" w:rsidP="00346ED4">
                  <w:pPr>
                    <w:pStyle w:val="Overskrift1"/>
                  </w:pPr>
                  <w:r>
                    <w:t>Jazz og Tappas</w:t>
                  </w:r>
                </w:p>
                <w:p w:rsidR="004A7542" w:rsidRDefault="002B3832" w:rsidP="00346ED4">
                  <w:pPr>
                    <w:pStyle w:val="Overskrift2"/>
                  </w:pPr>
                  <w:r>
                    <w:t xml:space="preserve">Albatros lækre </w:t>
                  </w:r>
                  <w:proofErr w:type="spellStart"/>
                  <w:r>
                    <w:t>Tappas</w:t>
                  </w:r>
                  <w:proofErr w:type="spellEnd"/>
                  <w:r>
                    <w:t xml:space="preserve">, Kastberg </w:t>
                  </w:r>
                  <w:r w:rsidR="00AA0752">
                    <w:t>gourmet</w:t>
                  </w:r>
                  <w:r>
                    <w:t xml:space="preserve"> is til kaffen</w:t>
                  </w:r>
                </w:p>
                <w:p w:rsidR="002B3832" w:rsidRDefault="002B3832" w:rsidP="002B3832"/>
                <w:p w:rsidR="002B3832" w:rsidRDefault="002B3832" w:rsidP="002B3832">
                  <w:r>
                    <w:t xml:space="preserve">God afstand og </w:t>
                  </w:r>
                  <w:proofErr w:type="spellStart"/>
                  <w:r w:rsidR="00AA0752">
                    <w:t>C</w:t>
                  </w:r>
                  <w:r>
                    <w:t>orona</w:t>
                  </w:r>
                  <w:proofErr w:type="spellEnd"/>
                  <w:r>
                    <w:t xml:space="preserve"> pas/test i orden og medbragt.</w:t>
                  </w:r>
                </w:p>
                <w:p w:rsidR="002B3832" w:rsidRDefault="002B3832" w:rsidP="002B3832">
                  <w:r>
                    <w:t>Du/i har jeres bord fra kl 17.30 til kl 22.00, sidste udskænkning kl 21.30.</w:t>
                  </w:r>
                </w:p>
                <w:p w:rsidR="00AA0752" w:rsidRDefault="002B3832" w:rsidP="002B3832">
                  <w:r>
                    <w:t xml:space="preserve">Ud over lækker </w:t>
                  </w:r>
                  <w:proofErr w:type="spellStart"/>
                  <w:r>
                    <w:t>Tappas</w:t>
                  </w:r>
                  <w:proofErr w:type="spellEnd"/>
                  <w:r>
                    <w:t xml:space="preserve"> kaffe og is til 250 </w:t>
                  </w:r>
                  <w:r w:rsidR="00AA0752">
                    <w:t>kr.</w:t>
                  </w:r>
                  <w:r>
                    <w:t xml:space="preserve">, pr person, tilbyder vi også en aften med Holbæks bedste udsigt, og i kan nyde Jazz bandet Yellow </w:t>
                  </w:r>
                  <w:proofErr w:type="spellStart"/>
                  <w:r>
                    <w:t>Bird</w:t>
                  </w:r>
                  <w:proofErr w:type="spellEnd"/>
                  <w:r>
                    <w:t xml:space="preserve"> hele aftenen, som både gør sig i Jazz og Blues</w:t>
                  </w:r>
                  <w:r w:rsidR="00AA0752">
                    <w:t xml:space="preserve">.   </w:t>
                  </w:r>
                </w:p>
                <w:p w:rsidR="00AA0752" w:rsidRDefault="00AA0752" w:rsidP="002B3832"/>
                <w:p w:rsidR="00AA0752" w:rsidRDefault="00AA0752" w:rsidP="002B3832">
                  <w:r>
                    <w:t xml:space="preserve">Så er det bare med at få bestilt bord på </w:t>
                  </w:r>
                  <w:proofErr w:type="spellStart"/>
                  <w:r>
                    <w:t>tlf</w:t>
                  </w:r>
                  <w:proofErr w:type="spellEnd"/>
                  <w:r>
                    <w:t xml:space="preserve"> 22591763</w:t>
                  </w:r>
                </w:p>
                <w:p w:rsidR="00AA0752" w:rsidRDefault="00AA0752" w:rsidP="002B3832"/>
                <w:p w:rsidR="00AA0752" w:rsidRDefault="00AA0752" w:rsidP="002B3832">
                  <w:r>
                    <w:t>M.v.h.  Jimmy og Hanne</w:t>
                  </w:r>
                </w:p>
                <w:p w:rsidR="00AA0752" w:rsidRDefault="00AA0752" w:rsidP="002B3832">
                  <w:r>
                    <w:t>Restaurant Albatros</w:t>
                  </w:r>
                </w:p>
                <w:p w:rsidR="004A7542" w:rsidRPr="00A85B6F" w:rsidRDefault="004A7542" w:rsidP="00AA0752"/>
              </w:tc>
            </w:tr>
          </w:tbl>
          <w:p w:rsidR="004A7542" w:rsidRPr="00A85B6F" w:rsidRDefault="004A7542" w:rsidP="00346ED4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Layouttabel – højre side"/>
            </w:tblPr>
            <w:tblGrid>
              <w:gridCol w:w="4274"/>
            </w:tblGrid>
            <w:tr w:rsidR="004A7542" w:rsidRPr="00A85B6F" w:rsidTr="00346ED4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4A7542" w:rsidRPr="00A85B6F" w:rsidRDefault="002B3832" w:rsidP="00346ED4">
                  <w:pPr>
                    <w:pStyle w:val="Overskrift1"/>
                  </w:pPr>
                  <w:r w:rsidRPr="002B3832">
                    <w:rPr>
                      <w:noProof/>
                      <w:lang w:eastAsia="da-DK"/>
                    </w:rPr>
                    <w:drawing>
                      <wp:inline distT="0" distB="0" distL="0" distR="0" wp14:anchorId="30BDA78F" wp14:editId="76D1DF01">
                        <wp:extent cx="2256790" cy="1993900"/>
                        <wp:effectExtent l="0" t="0" r="0" b="6350"/>
                        <wp:docPr id="12" name="Billed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56790" cy="1993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0171" w:rsidRPr="00E10171" w:rsidRDefault="00E10171" w:rsidP="00FE5E5B">
                  <w:pPr>
                    <w:pStyle w:val="Overskrift2"/>
                  </w:pPr>
                </w:p>
              </w:tc>
            </w:tr>
            <w:tr w:rsidR="004A7542" w:rsidRPr="00A85B6F" w:rsidTr="00346ED4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p w:rsidR="004A7542" w:rsidRPr="00A85B6F" w:rsidRDefault="004A7542" w:rsidP="00346ED4"/>
              </w:tc>
            </w:tr>
            <w:tr w:rsidR="004A7542" w:rsidRPr="00A85B6F" w:rsidTr="00346ED4">
              <w:trPr>
                <w:trHeight w:val="341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4A7542" w:rsidRPr="00A85B6F" w:rsidRDefault="004A7542" w:rsidP="004A7542">
                  <w:pPr>
                    <w:pStyle w:val="Overskrift1"/>
                  </w:pPr>
                </w:p>
                <w:p w:rsidR="004A7542" w:rsidRPr="00A85B6F" w:rsidRDefault="00AA0752" w:rsidP="00346ED4">
                  <w:pPr>
                    <w:pStyle w:val="Overskrift2"/>
                  </w:pPr>
                  <w:r>
                    <w:rPr>
                      <w:noProof/>
                      <w:lang w:eastAsia="da-DK"/>
                    </w:rPr>
                    <w:drawing>
                      <wp:inline distT="0" distB="0" distL="0" distR="0" wp14:anchorId="7AA4F1BE" wp14:editId="24DAFB83">
                        <wp:extent cx="1816100" cy="2421466"/>
                        <wp:effectExtent l="0" t="0" r="0" b="0"/>
                        <wp:docPr id="13" name="Billede 2" descr="Ingen tilgængelig billedbeskrivelse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ngen tilgængelig billedbeskrivelse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1828070" cy="24374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A7542" w:rsidRPr="00A85B6F" w:rsidRDefault="004A7542" w:rsidP="00346ED4"/>
        </w:tc>
      </w:tr>
      <w:bookmarkEnd w:id="0"/>
    </w:tbl>
    <w:p w:rsidR="00EC26A6" w:rsidRPr="00EC26A6" w:rsidRDefault="00EC26A6" w:rsidP="00EC26A6">
      <w:pPr>
        <w:pStyle w:val="Ingenafstand"/>
      </w:pPr>
    </w:p>
    <w:sectPr w:rsidR="00EC26A6" w:rsidRPr="00EC26A6" w:rsidSect="00B142FE">
      <w:footerReference w:type="default" r:id="rId10"/>
      <w:headerReference w:type="first" r:id="rId11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61D" w:rsidRDefault="0091261D" w:rsidP="004A7542">
      <w:pPr>
        <w:spacing w:after="0" w:line="240" w:lineRule="auto"/>
      </w:pPr>
      <w:r>
        <w:separator/>
      </w:r>
    </w:p>
  </w:endnote>
  <w:endnote w:type="continuationSeparator" w:id="0">
    <w:p w:rsidR="0091261D" w:rsidRDefault="0091261D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2D075C" w:rsidP="00853CE2">
        <w:pPr>
          <w:pStyle w:val="Sidefod"/>
        </w:pPr>
        <w:r>
          <w:rPr>
            <w:lang w:bidi="da-DK"/>
          </w:rPr>
          <w:fldChar w:fldCharType="begin"/>
        </w:r>
        <w:r>
          <w:rPr>
            <w:lang w:bidi="da-DK"/>
          </w:rPr>
          <w:instrText xml:space="preserve"> PAGE   \* MERGEFORMAT </w:instrText>
        </w:r>
        <w:r>
          <w:rPr>
            <w:lang w:bidi="da-DK"/>
          </w:rPr>
          <w:fldChar w:fldCharType="separate"/>
        </w:r>
        <w:r w:rsidR="00AA0752">
          <w:rPr>
            <w:noProof/>
            <w:lang w:bidi="da-DK"/>
          </w:rPr>
          <w:t>2</w:t>
        </w:r>
        <w:r>
          <w:rPr>
            <w:noProof/>
            <w:lang w:bidi="da-D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61D" w:rsidRDefault="0091261D" w:rsidP="004A7542">
      <w:pPr>
        <w:spacing w:after="0" w:line="240" w:lineRule="auto"/>
      </w:pPr>
      <w:r>
        <w:separator/>
      </w:r>
    </w:p>
  </w:footnote>
  <w:footnote w:type="continuationSeparator" w:id="0">
    <w:p w:rsidR="0091261D" w:rsidRDefault="0091261D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alias w:val="Angiv dit navn:"/>
      <w:tag w:val="Angiv dit navn:"/>
      <w:id w:val="1764105439"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:rsidR="00BD5EFB" w:rsidRDefault="002B3832">
        <w:pPr>
          <w:pStyle w:val="Sidehoved"/>
        </w:pPr>
        <w:r w:rsidRPr="002B3832">
          <w:rPr>
            <w:b/>
          </w:rPr>
          <w:t>Jazz og Tappas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036815"/>
    <w:multiLevelType w:val="multilevel"/>
    <w:tmpl w:val="E532429C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4D037D"/>
    <w:multiLevelType w:val="multilevel"/>
    <w:tmpl w:val="552E29B6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8642AA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32"/>
    <w:rsid w:val="00111581"/>
    <w:rsid w:val="001B6B20"/>
    <w:rsid w:val="001C292B"/>
    <w:rsid w:val="001F6889"/>
    <w:rsid w:val="002876BB"/>
    <w:rsid w:val="00293B83"/>
    <w:rsid w:val="002B3832"/>
    <w:rsid w:val="002D075C"/>
    <w:rsid w:val="0036407C"/>
    <w:rsid w:val="00454034"/>
    <w:rsid w:val="004A7542"/>
    <w:rsid w:val="005605BA"/>
    <w:rsid w:val="006A3CE7"/>
    <w:rsid w:val="006A3DD7"/>
    <w:rsid w:val="006F77C5"/>
    <w:rsid w:val="00711DAC"/>
    <w:rsid w:val="00824B5B"/>
    <w:rsid w:val="00857F01"/>
    <w:rsid w:val="0091261D"/>
    <w:rsid w:val="009857E0"/>
    <w:rsid w:val="00AA0752"/>
    <w:rsid w:val="00B142FE"/>
    <w:rsid w:val="00B509FC"/>
    <w:rsid w:val="00B90950"/>
    <w:rsid w:val="00BE5F21"/>
    <w:rsid w:val="00CD1D6A"/>
    <w:rsid w:val="00D57917"/>
    <w:rsid w:val="00E10171"/>
    <w:rsid w:val="00E95A5A"/>
    <w:rsid w:val="00EC26A6"/>
    <w:rsid w:val="00EC7733"/>
    <w:rsid w:val="00ED1C71"/>
    <w:rsid w:val="00F92254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70EA1"/>
  <w15:chartTrackingRefBased/>
  <w15:docId w15:val="{9FA5114B-B87A-40F8-88D4-192B3ACF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da-DK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50"/>
  </w:style>
  <w:style w:type="paragraph" w:styleId="Overskrift1">
    <w:name w:val="heading 1"/>
    <w:basedOn w:val="Normal"/>
    <w:next w:val="Normal"/>
    <w:link w:val="Overskrift1Tegn"/>
    <w:uiPriority w:val="9"/>
    <w:unhideWhenUsed/>
    <w:qFormat/>
    <w:rsid w:val="002D075C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075C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A754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A7542"/>
    <w:rPr>
      <w:rFonts w:asciiTheme="majorHAnsi" w:eastAsiaTheme="majorEastAsia" w:hAnsiTheme="majorHAnsi" w:cstheme="majorBidi"/>
      <w:b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4A7542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SidehovedTegn">
    <w:name w:val="Sidehoved Tegn"/>
    <w:basedOn w:val="Standardskrifttypeiafsnit"/>
    <w:link w:val="Sidehoved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Sidefod">
    <w:name w:val="footer"/>
    <w:basedOn w:val="Normal"/>
    <w:link w:val="SidefodTegn"/>
    <w:uiPriority w:val="99"/>
    <w:unhideWhenUsed/>
    <w:rsid w:val="004A7542"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A7542"/>
  </w:style>
  <w:style w:type="paragraph" w:styleId="Ingenafstand">
    <w:name w:val="No Spacing"/>
    <w:uiPriority w:val="11"/>
    <w:qFormat/>
    <w:rsid w:val="004A7542"/>
    <w:pPr>
      <w:spacing w:after="0" w:line="240" w:lineRule="auto"/>
    </w:pPr>
  </w:style>
  <w:style w:type="paragraph" w:customStyle="1" w:styleId="Grafik">
    <w:name w:val="Grafik"/>
    <w:basedOn w:val="Normal"/>
    <w:next w:val="Normal"/>
    <w:link w:val="Tegnigrafik"/>
    <w:uiPriority w:val="10"/>
    <w:qFormat/>
    <w:rsid w:val="004A7542"/>
  </w:style>
  <w:style w:type="character" w:customStyle="1" w:styleId="Tegnigrafik">
    <w:name w:val="Tegn i grafik"/>
    <w:basedOn w:val="Standardskrifttypeiafsnit"/>
    <w:link w:val="Grafik"/>
    <w:uiPriority w:val="10"/>
    <w:rsid w:val="004A7542"/>
  </w:style>
  <w:style w:type="character" w:styleId="Pladsholdertekst">
    <w:name w:val="Placeholder Text"/>
    <w:basedOn w:val="Standardskrifttypeiafsnit"/>
    <w:uiPriority w:val="99"/>
    <w:semiHidden/>
    <w:rsid w:val="004A7542"/>
    <w:rPr>
      <w:color w:val="808080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2D075C"/>
    <w:rPr>
      <w:i/>
      <w:iCs/>
      <w:color w:val="806000" w:themeColor="accent4" w:themeShade="80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Bloktekst">
    <w:name w:val="Block Text"/>
    <w:basedOn w:val="Normal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D075C"/>
    <w:rPr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075C"/>
    <w:rPr>
      <w:rFonts w:ascii="Segoe UI" w:hAnsi="Segoe UI" w:cs="Segoe UI"/>
      <w:szCs w:val="18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D075C"/>
    <w:rPr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D075C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D075C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D075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D075C"/>
    <w:rPr>
      <w:b/>
      <w:bCs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D075C"/>
    <w:rPr>
      <w:rFonts w:ascii="Segoe UI" w:hAnsi="Segoe UI" w:cs="Segoe UI"/>
      <w:szCs w:val="16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D075C"/>
    <w:rPr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D075C"/>
    <w:rPr>
      <w:szCs w:val="20"/>
    </w:rPr>
  </w:style>
  <w:style w:type="character" w:styleId="HTML-kode">
    <w:name w:val="HTML Code"/>
    <w:basedOn w:val="Standardskrifttypeiafsnit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D075C"/>
    <w:rPr>
      <w:rFonts w:ascii="Consolas" w:hAnsi="Consolas"/>
      <w:szCs w:val="20"/>
    </w:rPr>
  </w:style>
  <w:style w:type="character" w:styleId="HTML-skrivemaskine">
    <w:name w:val="HTML Typewriter"/>
    <w:basedOn w:val="Standardskrifttypeiafsni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Makrotekst">
    <w:name w:val="macro"/>
    <w:link w:val="MakrotekstTegn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D075C"/>
    <w:rPr>
      <w:rFonts w:ascii="Consolas" w:hAnsi="Consolas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D075C"/>
    <w:rPr>
      <w:rFonts w:ascii="Consolas" w:hAnsi="Consolas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90950"/>
    <w:pPr>
      <w:outlineLvl w:val="9"/>
    </w:pPr>
  </w:style>
  <w:style w:type="paragraph" w:styleId="Brevhoved">
    <w:name w:val="Message Header"/>
    <w:basedOn w:val="Normal"/>
    <w:link w:val="BrevhovedTegn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A4F4F" w:themeColor="text2" w:themeShade="BF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90950"/>
    <w:rPr>
      <w:rFonts w:asciiTheme="majorHAnsi" w:eastAsiaTheme="majorEastAsia" w:hAnsiTheme="majorHAnsi" w:cstheme="majorBidi"/>
      <w:color w:val="4A4F4F" w:themeColor="text2" w:themeShade="BF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my\AppData\Roaming\Microsoft\Skabeloner\Rent%20og%20klart%20CV%20&#8211;%20udformet%20af%20MOO.dotx" TargetMode="External"/></Relationship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Jazz og Tappas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 og klart CV – udformet af MOO</Template>
  <TotalTime>0</TotalTime>
  <Pages>1</Pages>
  <Words>85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Windows-bruger</dc:creator>
  <cp:keywords/>
  <dc:description/>
  <cp:lastModifiedBy>Jimmy Derosche</cp:lastModifiedBy>
  <cp:revision>2</cp:revision>
  <cp:lastPrinted>2021-05-18T17:13:00Z</cp:lastPrinted>
  <dcterms:created xsi:type="dcterms:W3CDTF">2021-06-24T12:39:00Z</dcterms:created>
  <dcterms:modified xsi:type="dcterms:W3CDTF">2021-06-24T12:39:00Z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